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15" w:rsidRDefault="00147B15" w:rsidP="006218F3">
      <w:pPr>
        <w:pStyle w:val="Title"/>
        <w:spacing w:after="120"/>
        <w:ind w:left="1987"/>
        <w:rPr>
          <w:sz w:val="22"/>
          <w:szCs w:val="22"/>
        </w:rPr>
      </w:pPr>
      <w:r w:rsidRPr="00D352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091F19F" wp14:editId="79EF07B9">
            <wp:simplePos x="0" y="0"/>
            <wp:positionH relativeFrom="column">
              <wp:posOffset>-57150</wp:posOffset>
            </wp:positionH>
            <wp:positionV relativeFrom="paragraph">
              <wp:posOffset>36830</wp:posOffset>
            </wp:positionV>
            <wp:extent cx="1240790" cy="1104900"/>
            <wp:effectExtent l="0" t="0" r="0" b="0"/>
            <wp:wrapNone/>
            <wp:docPr id="9" name="Picture 9" descr="Harris Cty Crim Cour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rris Cty Crim Court 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8" t="8421" r="13008" b="6316"/>
                    <a:stretch/>
                  </pic:blipFill>
                  <pic:spPr bwMode="auto">
                    <a:xfrm>
                      <a:off x="0" y="0"/>
                      <a:ext cx="12407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8F3" w:rsidRDefault="006218F3" w:rsidP="006218F3">
      <w:pPr>
        <w:pStyle w:val="Title"/>
        <w:spacing w:after="120"/>
        <w:ind w:left="1987"/>
        <w:rPr>
          <w:sz w:val="22"/>
          <w:szCs w:val="22"/>
        </w:rPr>
      </w:pPr>
      <w:r w:rsidRPr="00D35234">
        <w:rPr>
          <w:sz w:val="22"/>
          <w:szCs w:val="22"/>
        </w:rPr>
        <w:t xml:space="preserve">Application For Placement On the List of Attorneys Eligible for Appointment </w:t>
      </w:r>
    </w:p>
    <w:p w:rsidR="006218F3" w:rsidRPr="00D35234" w:rsidRDefault="006218F3" w:rsidP="006218F3">
      <w:pPr>
        <w:pStyle w:val="Title"/>
        <w:spacing w:after="120"/>
        <w:ind w:left="1987"/>
        <w:rPr>
          <w:b w:val="0"/>
          <w:bCs w:val="0"/>
          <w:smallCaps w:val="0"/>
          <w:sz w:val="22"/>
          <w:szCs w:val="22"/>
        </w:rPr>
      </w:pPr>
      <w:r w:rsidRPr="00D35234">
        <w:rPr>
          <w:sz w:val="22"/>
          <w:szCs w:val="22"/>
        </w:rPr>
        <w:t>under the</w:t>
      </w:r>
      <w:r w:rsidRPr="00D35234">
        <w:rPr>
          <w:b w:val="0"/>
          <w:bCs w:val="0"/>
          <w:smallCaps w:val="0"/>
          <w:sz w:val="22"/>
          <w:szCs w:val="22"/>
        </w:rPr>
        <w:t xml:space="preserve"> </w:t>
      </w:r>
    </w:p>
    <w:p w:rsidR="006218F3" w:rsidRPr="00D35234" w:rsidRDefault="006218F3" w:rsidP="006218F3">
      <w:pPr>
        <w:pStyle w:val="Heading1"/>
        <w:spacing w:after="0"/>
        <w:ind w:left="1980"/>
        <w:rPr>
          <w:sz w:val="22"/>
          <w:szCs w:val="22"/>
        </w:rPr>
      </w:pPr>
      <w:r w:rsidRPr="00D35234">
        <w:rPr>
          <w:sz w:val="22"/>
          <w:szCs w:val="22"/>
        </w:rPr>
        <w:t>Alternative Plan of the County Criminal Courts at Law of Harris County, Texas</w:t>
      </w:r>
    </w:p>
    <w:p w:rsidR="006218F3" w:rsidRDefault="006218F3" w:rsidP="006218F3">
      <w:pPr>
        <w:jc w:val="center"/>
      </w:pPr>
    </w:p>
    <w:p w:rsidR="006218F3" w:rsidRDefault="006218F3" w:rsidP="006218F3">
      <w:pPr>
        <w:jc w:val="center"/>
        <w:rPr>
          <w:sz w:val="16"/>
          <w:szCs w:val="16"/>
        </w:rPr>
      </w:pPr>
    </w:p>
    <w:p w:rsidR="00147B15" w:rsidRPr="002D6801" w:rsidRDefault="00147B15" w:rsidP="006218F3">
      <w:pPr>
        <w:jc w:val="center"/>
        <w:rPr>
          <w:sz w:val="16"/>
          <w:szCs w:val="16"/>
        </w:rPr>
      </w:pPr>
    </w:p>
    <w:p w:rsidR="006218F3" w:rsidRPr="002D6801" w:rsidRDefault="006218F3" w:rsidP="006218F3">
      <w:pPr>
        <w:jc w:val="center"/>
        <w:rPr>
          <w:sz w:val="16"/>
          <w:szCs w:val="16"/>
        </w:rPr>
      </w:pPr>
    </w:p>
    <w:p w:rsidR="006218F3" w:rsidRPr="0090297C" w:rsidRDefault="006218F3" w:rsidP="006218F3">
      <w:pPr>
        <w:jc w:val="center"/>
        <w:rPr>
          <w:sz w:val="12"/>
          <w:szCs w:val="12"/>
        </w:rPr>
      </w:pPr>
    </w:p>
    <w:p w:rsidR="006218F3" w:rsidRPr="00D45245" w:rsidRDefault="00D45245" w:rsidP="006218F3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rPr>
          <w:b/>
          <w:color w:val="0070C0"/>
          <w:sz w:val="30"/>
          <w:szCs w:val="30"/>
        </w:rPr>
      </w:pPr>
      <w:r>
        <w:rPr>
          <w:b/>
          <w:color w:val="FF0000"/>
          <w:sz w:val="30"/>
          <w:szCs w:val="30"/>
          <w:u w:val="single"/>
        </w:rPr>
        <w:t>FILING DEADLINE:</w:t>
      </w:r>
      <w:r w:rsidR="006218F3" w:rsidRPr="002C148B">
        <w:rPr>
          <w:b/>
          <w:color w:val="FF0000"/>
          <w:sz w:val="30"/>
          <w:szCs w:val="30"/>
          <w:u w:val="single"/>
        </w:rPr>
        <w:t xml:space="preserve"> </w:t>
      </w:r>
      <w:r>
        <w:rPr>
          <w:b/>
          <w:color w:val="FF0000"/>
          <w:sz w:val="30"/>
          <w:szCs w:val="30"/>
          <w:u w:val="single"/>
        </w:rPr>
        <w:t>April 25, 2016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</w:p>
    <w:p w:rsidR="006218F3" w:rsidRPr="00B374AB" w:rsidRDefault="006218F3" w:rsidP="006218F3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rPr>
          <w:b/>
          <w:color w:val="FF0000"/>
          <w:sz w:val="16"/>
          <w:szCs w:val="16"/>
        </w:rPr>
      </w:pPr>
    </w:p>
    <w:p w:rsidR="006218F3" w:rsidRPr="00B374AB" w:rsidRDefault="006218F3" w:rsidP="006218F3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jc w:val="center"/>
        <w:rPr>
          <w:b/>
          <w:bCs/>
        </w:rPr>
      </w:pPr>
      <w:r w:rsidRPr="00B374AB">
        <w:rPr>
          <w:b/>
          <w:bCs/>
        </w:rPr>
        <w:t>INSTRUCTIONS</w:t>
      </w:r>
    </w:p>
    <w:p w:rsidR="006218F3" w:rsidRPr="00323D95" w:rsidRDefault="006218F3" w:rsidP="006218F3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80"/>
        <w:rPr>
          <w:sz w:val="20"/>
          <w:szCs w:val="20"/>
        </w:rPr>
      </w:pPr>
      <w:r w:rsidRPr="00323D95">
        <w:rPr>
          <w:sz w:val="20"/>
          <w:szCs w:val="20"/>
        </w:rPr>
        <w:t>1.  Complete this Application.</w:t>
      </w:r>
    </w:p>
    <w:p w:rsidR="006218F3" w:rsidRPr="00323D95" w:rsidRDefault="006218F3" w:rsidP="006218F3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40"/>
        <w:rPr>
          <w:sz w:val="20"/>
          <w:szCs w:val="20"/>
        </w:rPr>
      </w:pPr>
      <w:r w:rsidRPr="00323D95">
        <w:rPr>
          <w:sz w:val="20"/>
          <w:szCs w:val="20"/>
        </w:rPr>
        <w:t>2.  Attach additional information that may be required.</w:t>
      </w:r>
    </w:p>
    <w:p w:rsidR="006218F3" w:rsidRPr="00323D95" w:rsidRDefault="006218F3" w:rsidP="006218F3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40"/>
        <w:rPr>
          <w:sz w:val="20"/>
          <w:szCs w:val="20"/>
        </w:rPr>
      </w:pPr>
      <w:r w:rsidRPr="00323D95">
        <w:rPr>
          <w:sz w:val="20"/>
          <w:szCs w:val="20"/>
        </w:rPr>
        <w:t xml:space="preserve">3.  Complete the </w:t>
      </w:r>
      <w:r w:rsidRPr="009607B3">
        <w:rPr>
          <w:b/>
          <w:sz w:val="20"/>
          <w:szCs w:val="20"/>
        </w:rPr>
        <w:t>Attorney Acknowledgment of Duties</w:t>
      </w:r>
      <w:r w:rsidRPr="00323D95">
        <w:rPr>
          <w:sz w:val="20"/>
          <w:szCs w:val="20"/>
        </w:rPr>
        <w:t xml:space="preserve"> and attach it to this application.</w:t>
      </w:r>
    </w:p>
    <w:p w:rsidR="006218F3" w:rsidRPr="00323D95" w:rsidRDefault="006218F3" w:rsidP="006218F3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40"/>
        <w:rPr>
          <w:sz w:val="20"/>
          <w:szCs w:val="20"/>
        </w:rPr>
      </w:pPr>
      <w:r w:rsidRPr="00323D95">
        <w:rPr>
          <w:sz w:val="20"/>
          <w:szCs w:val="20"/>
        </w:rPr>
        <w:t>4.  Attach a</w:t>
      </w:r>
      <w:r>
        <w:rPr>
          <w:sz w:val="20"/>
          <w:szCs w:val="20"/>
        </w:rPr>
        <w:t xml:space="preserve"> </w:t>
      </w:r>
      <w:r w:rsidRPr="009607B3">
        <w:rPr>
          <w:b/>
          <w:sz w:val="20"/>
          <w:szCs w:val="20"/>
        </w:rPr>
        <w:t>resume</w:t>
      </w:r>
      <w:r>
        <w:rPr>
          <w:sz w:val="20"/>
          <w:szCs w:val="20"/>
        </w:rPr>
        <w:t xml:space="preserve"> and</w:t>
      </w:r>
      <w:r w:rsidRPr="00323D95">
        <w:rPr>
          <w:sz w:val="20"/>
          <w:szCs w:val="20"/>
        </w:rPr>
        <w:t xml:space="preserve"> </w:t>
      </w:r>
      <w:r w:rsidRPr="009607B3">
        <w:rPr>
          <w:b/>
          <w:sz w:val="20"/>
          <w:szCs w:val="20"/>
        </w:rPr>
        <w:t>recent photograph</w:t>
      </w:r>
      <w:r w:rsidRPr="00323D95">
        <w:rPr>
          <w:sz w:val="20"/>
          <w:szCs w:val="20"/>
        </w:rPr>
        <w:t>.</w:t>
      </w:r>
    </w:p>
    <w:p w:rsidR="006218F3" w:rsidRPr="00323D95" w:rsidRDefault="006218F3" w:rsidP="006218F3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270"/>
        </w:tabs>
        <w:spacing w:before="40"/>
        <w:ind w:left="270" w:hanging="270"/>
        <w:rPr>
          <w:sz w:val="20"/>
          <w:szCs w:val="20"/>
        </w:rPr>
      </w:pPr>
      <w:r w:rsidRPr="00323D95">
        <w:rPr>
          <w:sz w:val="20"/>
          <w:szCs w:val="20"/>
        </w:rPr>
        <w:t xml:space="preserve">5.  Submit this </w:t>
      </w:r>
      <w:r w:rsidRPr="006E3DA5">
        <w:rPr>
          <w:b/>
          <w:sz w:val="20"/>
          <w:szCs w:val="20"/>
        </w:rPr>
        <w:t>application</w:t>
      </w:r>
      <w:r>
        <w:rPr>
          <w:sz w:val="20"/>
          <w:szCs w:val="20"/>
        </w:rPr>
        <w:t>,</w:t>
      </w:r>
      <w:r w:rsidRPr="00323D95">
        <w:rPr>
          <w:sz w:val="20"/>
          <w:szCs w:val="20"/>
        </w:rPr>
        <w:t xml:space="preserve"> with </w:t>
      </w:r>
      <w:r w:rsidRPr="006E3DA5">
        <w:rPr>
          <w:b/>
          <w:sz w:val="20"/>
          <w:szCs w:val="20"/>
        </w:rPr>
        <w:t>all necessary documents</w:t>
      </w:r>
      <w:r>
        <w:rPr>
          <w:sz w:val="20"/>
          <w:szCs w:val="20"/>
        </w:rPr>
        <w:t xml:space="preserve">, to the Office of the Court Manager, 1201 Franklin Street, 7th Floor, Houston, Texas 77002, by </w:t>
      </w:r>
      <w:r w:rsidR="00361045">
        <w:rPr>
          <w:b/>
          <w:color w:val="FF0000"/>
          <w:sz w:val="20"/>
          <w:szCs w:val="20"/>
        </w:rPr>
        <w:t>MON</w:t>
      </w:r>
      <w:r w:rsidR="00D45245">
        <w:rPr>
          <w:b/>
          <w:color w:val="FF0000"/>
          <w:sz w:val="20"/>
          <w:szCs w:val="20"/>
        </w:rPr>
        <w:t>DAY</w:t>
      </w:r>
      <w:r w:rsidRPr="008E0A38">
        <w:rPr>
          <w:b/>
          <w:color w:val="FF0000"/>
          <w:sz w:val="20"/>
          <w:szCs w:val="20"/>
        </w:rPr>
        <w:t xml:space="preserve">, </w:t>
      </w:r>
      <w:r w:rsidR="00D45245">
        <w:rPr>
          <w:b/>
          <w:color w:val="FF0000"/>
          <w:sz w:val="20"/>
          <w:szCs w:val="20"/>
        </w:rPr>
        <w:t>APRIL 25, 2016</w:t>
      </w:r>
      <w:r w:rsidRPr="008E0A38">
        <w:rPr>
          <w:b/>
          <w:color w:val="FF0000"/>
          <w:sz w:val="20"/>
          <w:szCs w:val="20"/>
        </w:rPr>
        <w:t>, at 5:00 PM.</w:t>
      </w:r>
    </w:p>
    <w:p w:rsidR="006218F3" w:rsidRDefault="006218F3" w:rsidP="006218F3">
      <w:pPr>
        <w:jc w:val="center"/>
        <w:rPr>
          <w:smallCaps/>
          <w:sz w:val="16"/>
          <w:szCs w:val="16"/>
        </w:rPr>
      </w:pPr>
    </w:p>
    <w:p w:rsidR="00147B15" w:rsidRPr="00323D95" w:rsidRDefault="00147B15" w:rsidP="006218F3">
      <w:pPr>
        <w:jc w:val="center"/>
        <w:rPr>
          <w:smallCaps/>
          <w:sz w:val="16"/>
          <w:szCs w:val="16"/>
        </w:rPr>
      </w:pPr>
    </w:p>
    <w:p w:rsidR="006218F3" w:rsidRPr="00CF5CE4" w:rsidRDefault="006218F3" w:rsidP="006218F3">
      <w:pPr>
        <w:tabs>
          <w:tab w:val="left" w:pos="4320"/>
          <w:tab w:val="left" w:pos="8280"/>
        </w:tabs>
        <w:spacing w:before="280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__________________________________</w:t>
      </w:r>
      <w:r w:rsidRPr="00CF5CE4">
        <w:rPr>
          <w:sz w:val="22"/>
          <w:szCs w:val="22"/>
        </w:rPr>
        <w:tab/>
        <w:t>______________________________</w:t>
      </w:r>
      <w:r w:rsidRPr="00CF5CE4">
        <w:rPr>
          <w:sz w:val="22"/>
          <w:szCs w:val="22"/>
        </w:rPr>
        <w:tab/>
        <w:t>_______________</w:t>
      </w:r>
    </w:p>
    <w:p w:rsidR="006218F3" w:rsidRPr="00CF5CE4" w:rsidRDefault="006218F3" w:rsidP="006218F3">
      <w:pPr>
        <w:tabs>
          <w:tab w:val="left" w:pos="4320"/>
          <w:tab w:val="left" w:pos="8280"/>
        </w:tabs>
        <w:rPr>
          <w:sz w:val="22"/>
          <w:szCs w:val="22"/>
        </w:rPr>
      </w:pPr>
      <w:r w:rsidRPr="00CF5CE4">
        <w:rPr>
          <w:sz w:val="22"/>
          <w:szCs w:val="22"/>
        </w:rPr>
        <w:t>Last Name</w:t>
      </w:r>
      <w:r w:rsidRPr="00CF5CE4">
        <w:rPr>
          <w:sz w:val="22"/>
          <w:szCs w:val="22"/>
        </w:rPr>
        <w:tab/>
        <w:t>First Name</w:t>
      </w:r>
      <w:r w:rsidRPr="00CF5CE4">
        <w:rPr>
          <w:sz w:val="22"/>
          <w:szCs w:val="22"/>
        </w:rPr>
        <w:tab/>
      </w:r>
      <w:proofErr w:type="gramStart"/>
      <w:r w:rsidRPr="00CF5CE4">
        <w:rPr>
          <w:sz w:val="22"/>
          <w:szCs w:val="22"/>
        </w:rPr>
        <w:t>Bar</w:t>
      </w:r>
      <w:proofErr w:type="gramEnd"/>
      <w:r w:rsidRPr="00CF5CE4">
        <w:rPr>
          <w:sz w:val="22"/>
          <w:szCs w:val="22"/>
        </w:rPr>
        <w:t xml:space="preserve"> Card Number</w:t>
      </w:r>
    </w:p>
    <w:p w:rsidR="006218F3" w:rsidRPr="00CF5CE4" w:rsidRDefault="006218F3" w:rsidP="006218F3">
      <w:pPr>
        <w:tabs>
          <w:tab w:val="left" w:pos="4320"/>
          <w:tab w:val="left" w:pos="8280"/>
        </w:tabs>
        <w:spacing w:before="160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____________________________________________________________________________________</w:t>
      </w:r>
    </w:p>
    <w:p w:rsidR="006218F3" w:rsidRPr="00CF5CE4" w:rsidRDefault="006218F3" w:rsidP="006218F3">
      <w:pPr>
        <w:tabs>
          <w:tab w:val="left" w:pos="4320"/>
          <w:tab w:val="left" w:pos="8280"/>
        </w:tabs>
        <w:rPr>
          <w:sz w:val="22"/>
          <w:szCs w:val="22"/>
        </w:rPr>
      </w:pPr>
      <w:r w:rsidRPr="00CF5CE4">
        <w:rPr>
          <w:sz w:val="22"/>
          <w:szCs w:val="22"/>
        </w:rPr>
        <w:t>Mailing Address</w:t>
      </w:r>
    </w:p>
    <w:p w:rsidR="006218F3" w:rsidRPr="00CF5CE4" w:rsidRDefault="006218F3" w:rsidP="006218F3">
      <w:pPr>
        <w:tabs>
          <w:tab w:val="left" w:pos="4320"/>
          <w:tab w:val="left" w:pos="8280"/>
        </w:tabs>
        <w:spacing w:before="160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____________________________________________________________________________________</w:t>
      </w:r>
    </w:p>
    <w:p w:rsidR="006218F3" w:rsidRPr="00CF5CE4" w:rsidRDefault="006218F3" w:rsidP="006218F3">
      <w:pPr>
        <w:tabs>
          <w:tab w:val="left" w:pos="4320"/>
          <w:tab w:val="left" w:pos="8280"/>
        </w:tabs>
        <w:ind w:right="720"/>
        <w:rPr>
          <w:sz w:val="22"/>
          <w:szCs w:val="22"/>
        </w:rPr>
      </w:pPr>
      <w:r w:rsidRPr="00CF5CE4">
        <w:rPr>
          <w:sz w:val="22"/>
          <w:szCs w:val="22"/>
        </w:rPr>
        <w:t>Office Address</w:t>
      </w:r>
      <w:r w:rsidRPr="00CF5CE4">
        <w:rPr>
          <w:rStyle w:val="FootnoteReference"/>
          <w:sz w:val="22"/>
          <w:szCs w:val="22"/>
        </w:rPr>
        <w:footnoteReference w:id="1"/>
      </w:r>
    </w:p>
    <w:p w:rsidR="006218F3" w:rsidRPr="00CF5CE4" w:rsidRDefault="006218F3" w:rsidP="006218F3">
      <w:pPr>
        <w:tabs>
          <w:tab w:val="left" w:pos="4320"/>
          <w:tab w:val="left" w:pos="8280"/>
        </w:tabs>
        <w:spacing w:before="160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____________________________________________________________________________________</w:t>
      </w:r>
    </w:p>
    <w:p w:rsidR="006218F3" w:rsidRPr="00CF5CE4" w:rsidRDefault="006218F3" w:rsidP="006218F3">
      <w:pPr>
        <w:tabs>
          <w:tab w:val="left" w:pos="4320"/>
          <w:tab w:val="left" w:pos="8280"/>
        </w:tabs>
        <w:rPr>
          <w:sz w:val="22"/>
          <w:szCs w:val="22"/>
        </w:rPr>
      </w:pPr>
      <w:r w:rsidRPr="00CF5CE4">
        <w:rPr>
          <w:sz w:val="22"/>
          <w:szCs w:val="22"/>
        </w:rPr>
        <w:t>Residence Address</w:t>
      </w:r>
    </w:p>
    <w:p w:rsidR="006218F3" w:rsidRPr="00CF5CE4" w:rsidRDefault="006218F3" w:rsidP="006218F3">
      <w:pPr>
        <w:tabs>
          <w:tab w:val="left" w:pos="4320"/>
          <w:tab w:val="left" w:pos="8280"/>
        </w:tabs>
        <w:spacing w:before="160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____________________________________________________________________________________</w:t>
      </w:r>
    </w:p>
    <w:p w:rsidR="006218F3" w:rsidRPr="00CF5CE4" w:rsidRDefault="00832911" w:rsidP="006218F3">
      <w:pPr>
        <w:tabs>
          <w:tab w:val="left" w:pos="4680"/>
          <w:tab w:val="left" w:pos="8280"/>
        </w:tabs>
        <w:rPr>
          <w:sz w:val="22"/>
          <w:szCs w:val="22"/>
        </w:rPr>
      </w:pPr>
      <w:r w:rsidRPr="00CF5CE4">
        <w:rPr>
          <w:sz w:val="22"/>
          <w:szCs w:val="22"/>
        </w:rPr>
        <w:t>Publicly Listed Telephone Number</w:t>
      </w:r>
      <w:r w:rsidR="006218F3" w:rsidRPr="00CF5CE4">
        <w:rPr>
          <w:sz w:val="22"/>
          <w:szCs w:val="22"/>
        </w:rPr>
        <w:tab/>
        <w:t xml:space="preserve">Fax </w:t>
      </w:r>
      <w:r w:rsidRPr="00CF5CE4">
        <w:rPr>
          <w:sz w:val="22"/>
          <w:szCs w:val="22"/>
        </w:rPr>
        <w:t>Number</w:t>
      </w:r>
      <w:r w:rsidR="006218F3" w:rsidRPr="00CF5CE4">
        <w:rPr>
          <w:sz w:val="22"/>
          <w:szCs w:val="22"/>
        </w:rPr>
        <w:tab/>
        <w:t>Cell</w:t>
      </w:r>
      <w:r w:rsidRPr="00CF5CE4">
        <w:rPr>
          <w:sz w:val="22"/>
          <w:szCs w:val="22"/>
        </w:rPr>
        <w:t xml:space="preserve"> Phone Number</w:t>
      </w:r>
    </w:p>
    <w:p w:rsidR="006218F3" w:rsidRPr="00CF5CE4" w:rsidRDefault="006218F3" w:rsidP="006218F3">
      <w:pPr>
        <w:tabs>
          <w:tab w:val="left" w:pos="4320"/>
          <w:tab w:val="left" w:pos="8280"/>
        </w:tabs>
        <w:spacing w:before="160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____________________________________________________________________________________</w:t>
      </w:r>
    </w:p>
    <w:p w:rsidR="006218F3" w:rsidRPr="00CF5CE4" w:rsidRDefault="006218F3" w:rsidP="006218F3">
      <w:pPr>
        <w:tabs>
          <w:tab w:val="left" w:pos="3960"/>
          <w:tab w:val="left" w:pos="8280"/>
        </w:tabs>
        <w:spacing w:after="120"/>
        <w:rPr>
          <w:sz w:val="22"/>
          <w:szCs w:val="22"/>
        </w:rPr>
      </w:pPr>
      <w:r w:rsidRPr="00CF5CE4">
        <w:rPr>
          <w:sz w:val="22"/>
          <w:szCs w:val="22"/>
        </w:rPr>
        <w:t>E-Mail Address</w:t>
      </w:r>
    </w:p>
    <w:p w:rsidR="00147B15" w:rsidRPr="00147B15" w:rsidRDefault="00147B15" w:rsidP="006218F3">
      <w:pPr>
        <w:tabs>
          <w:tab w:val="left" w:pos="3960"/>
          <w:tab w:val="left" w:pos="8280"/>
        </w:tabs>
        <w:spacing w:after="120"/>
        <w:rPr>
          <w:sz w:val="16"/>
          <w:szCs w:val="16"/>
        </w:rPr>
      </w:pPr>
    </w:p>
    <w:p w:rsidR="006218F3" w:rsidRPr="00CF5CE4" w:rsidRDefault="006218F3" w:rsidP="006218F3">
      <w:pPr>
        <w:rPr>
          <w:b/>
          <w:smallCaps/>
          <w:sz w:val="22"/>
          <w:szCs w:val="22"/>
        </w:rPr>
      </w:pPr>
      <w:r w:rsidRPr="00CF5CE4">
        <w:rPr>
          <w:b/>
          <w:smallCaps/>
          <w:sz w:val="22"/>
          <w:szCs w:val="22"/>
        </w:rPr>
        <w:t>Provide the following information:</w:t>
      </w:r>
    </w:p>
    <w:p w:rsidR="000B5C70" w:rsidRPr="00CF5CE4" w:rsidRDefault="000B5C70" w:rsidP="006218F3">
      <w:pPr>
        <w:rPr>
          <w:b/>
          <w:smallCaps/>
          <w:sz w:val="22"/>
          <w:szCs w:val="22"/>
        </w:rPr>
      </w:pPr>
    </w:p>
    <w:p w:rsidR="000B5C70" w:rsidRPr="00CF5CE4" w:rsidRDefault="000B5C70" w:rsidP="00147B15">
      <w:pPr>
        <w:tabs>
          <w:tab w:val="left" w:pos="1440"/>
        </w:tabs>
        <w:spacing w:after="120"/>
        <w:ind w:left="1440" w:right="360" w:hanging="1440"/>
        <w:jc w:val="both"/>
        <w:rPr>
          <w:sz w:val="22"/>
          <w:szCs w:val="22"/>
        </w:rPr>
      </w:pPr>
      <w:r w:rsidRPr="00CF5CE4">
        <w:rPr>
          <w:b/>
          <w:sz w:val="22"/>
          <w:szCs w:val="22"/>
        </w:rPr>
        <w:t>_________</w:t>
      </w:r>
      <w:r w:rsidR="00CF5CE4">
        <w:rPr>
          <w:b/>
          <w:sz w:val="22"/>
          <w:szCs w:val="22"/>
        </w:rPr>
        <w:t>__</w:t>
      </w:r>
      <w:r w:rsidRPr="00CF5CE4">
        <w:rPr>
          <w:sz w:val="22"/>
          <w:szCs w:val="22"/>
        </w:rPr>
        <w:tab/>
        <w:t>Date you were admitted to practice law in Texas</w:t>
      </w:r>
      <w:r w:rsidR="008275EF" w:rsidRPr="00CF5CE4">
        <w:rPr>
          <w:sz w:val="22"/>
          <w:szCs w:val="22"/>
        </w:rPr>
        <w:t xml:space="preserve"> (you must have been a lawyer for at least one year)</w:t>
      </w:r>
      <w:r w:rsidRPr="00CF5CE4">
        <w:rPr>
          <w:sz w:val="22"/>
          <w:szCs w:val="22"/>
        </w:rPr>
        <w:t>.</w:t>
      </w:r>
    </w:p>
    <w:p w:rsidR="000B5C70" w:rsidRPr="00CF5CE4" w:rsidRDefault="00CF5CE4" w:rsidP="00147B15">
      <w:pPr>
        <w:tabs>
          <w:tab w:val="left" w:pos="1440"/>
        </w:tabs>
        <w:spacing w:after="120"/>
        <w:ind w:left="1440" w:right="360" w:hanging="1440"/>
        <w:jc w:val="both"/>
        <w:rPr>
          <w:sz w:val="22"/>
          <w:szCs w:val="22"/>
        </w:rPr>
      </w:pPr>
      <w:r w:rsidRPr="00CF5CE4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</w:t>
      </w:r>
      <w:r w:rsidR="000B5C70" w:rsidRPr="00CF5CE4">
        <w:rPr>
          <w:b/>
          <w:sz w:val="22"/>
          <w:szCs w:val="22"/>
        </w:rPr>
        <w:tab/>
      </w:r>
      <w:r w:rsidR="000B5C70" w:rsidRPr="00CF5CE4">
        <w:rPr>
          <w:sz w:val="22"/>
          <w:szCs w:val="22"/>
        </w:rPr>
        <w:t>Number of</w:t>
      </w:r>
      <w:r w:rsidR="000B5C70" w:rsidRPr="00CF5CE4">
        <w:rPr>
          <w:b/>
          <w:sz w:val="22"/>
          <w:szCs w:val="22"/>
        </w:rPr>
        <w:t xml:space="preserve"> </w:t>
      </w:r>
      <w:r w:rsidR="000B5C70" w:rsidRPr="00CF5CE4">
        <w:rPr>
          <w:sz w:val="22"/>
          <w:szCs w:val="22"/>
        </w:rPr>
        <w:t xml:space="preserve">trials before a judge or jury, punishable as either a Class “B” or Class “A” misdemeanor, or felony, that you have </w:t>
      </w:r>
      <w:r w:rsidR="00333CB8" w:rsidRPr="00CF5CE4">
        <w:rPr>
          <w:sz w:val="22"/>
          <w:szCs w:val="22"/>
        </w:rPr>
        <w:t>tried to a verdict (in guilt</w:t>
      </w:r>
      <w:r w:rsidR="000B5C70" w:rsidRPr="00CF5CE4">
        <w:rPr>
          <w:sz w:val="22"/>
          <w:szCs w:val="22"/>
        </w:rPr>
        <w:t>/innocence</w:t>
      </w:r>
      <w:r w:rsidR="00333CB8" w:rsidRPr="00CF5CE4">
        <w:rPr>
          <w:sz w:val="22"/>
          <w:szCs w:val="22"/>
        </w:rPr>
        <w:t>)</w:t>
      </w:r>
      <w:r w:rsidR="000B5C70" w:rsidRPr="00CF5CE4">
        <w:rPr>
          <w:sz w:val="22"/>
          <w:szCs w:val="22"/>
        </w:rPr>
        <w:t xml:space="preserve"> as first-chair counsel.</w:t>
      </w:r>
      <w:r w:rsidR="008275EF" w:rsidRPr="00CF5CE4">
        <w:rPr>
          <w:sz w:val="22"/>
          <w:szCs w:val="22"/>
        </w:rPr>
        <w:t xml:space="preserve"> </w:t>
      </w:r>
    </w:p>
    <w:p w:rsidR="000B5C70" w:rsidRPr="00CF5CE4" w:rsidRDefault="00CF5CE4" w:rsidP="00147B15">
      <w:pPr>
        <w:tabs>
          <w:tab w:val="left" w:pos="1440"/>
        </w:tabs>
        <w:ind w:left="1440" w:right="360" w:hanging="1440"/>
        <w:jc w:val="both"/>
        <w:rPr>
          <w:sz w:val="22"/>
          <w:szCs w:val="22"/>
        </w:rPr>
      </w:pPr>
      <w:r w:rsidRPr="00CF5CE4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</w:t>
      </w:r>
      <w:r w:rsidR="000B5C70" w:rsidRPr="00CF5CE4">
        <w:rPr>
          <w:b/>
          <w:sz w:val="22"/>
          <w:szCs w:val="22"/>
        </w:rPr>
        <w:tab/>
      </w:r>
      <w:r w:rsidR="000B5C70" w:rsidRPr="00CF5CE4">
        <w:rPr>
          <w:sz w:val="22"/>
          <w:szCs w:val="22"/>
        </w:rPr>
        <w:t>Number of</w:t>
      </w:r>
      <w:r w:rsidR="000B5C70" w:rsidRPr="00CF5CE4">
        <w:rPr>
          <w:b/>
          <w:sz w:val="22"/>
          <w:szCs w:val="22"/>
        </w:rPr>
        <w:t xml:space="preserve"> </w:t>
      </w:r>
      <w:r w:rsidR="00333CB8" w:rsidRPr="00CF5CE4">
        <w:rPr>
          <w:sz w:val="22"/>
          <w:szCs w:val="22"/>
        </w:rPr>
        <w:t xml:space="preserve">trials before a judge or jury, punishable as either a Class “B” or Class “A” misdemeanor, or felony, that were tried to a </w:t>
      </w:r>
      <w:proofErr w:type="gramStart"/>
      <w:r w:rsidR="00333CB8" w:rsidRPr="00CF5CE4">
        <w:rPr>
          <w:sz w:val="22"/>
          <w:szCs w:val="22"/>
        </w:rPr>
        <w:t>verdict  (</w:t>
      </w:r>
      <w:proofErr w:type="gramEnd"/>
      <w:r w:rsidR="00333CB8" w:rsidRPr="00CF5CE4">
        <w:rPr>
          <w:sz w:val="22"/>
          <w:szCs w:val="22"/>
        </w:rPr>
        <w:t>in guilt/innocence) that you participated in as second-chair, or co-counsel</w:t>
      </w:r>
      <w:r w:rsidR="000B5C70" w:rsidRPr="00CF5CE4">
        <w:rPr>
          <w:sz w:val="22"/>
          <w:szCs w:val="22"/>
        </w:rPr>
        <w:t>.</w:t>
      </w:r>
      <w:r w:rsidR="00333CB8" w:rsidRPr="00CF5CE4">
        <w:rPr>
          <w:sz w:val="22"/>
          <w:szCs w:val="22"/>
        </w:rPr>
        <w:t xml:space="preserve"> “Participated” means you examined or cross-examined at least one witness, or were present at counsel table for the entire trial.</w:t>
      </w:r>
    </w:p>
    <w:p w:rsidR="000B5C70" w:rsidRPr="00CF5CE4" w:rsidRDefault="000B5C70" w:rsidP="006218F3">
      <w:pPr>
        <w:rPr>
          <w:b/>
          <w:smallCaps/>
          <w:sz w:val="22"/>
          <w:szCs w:val="22"/>
        </w:rPr>
      </w:pPr>
    </w:p>
    <w:p w:rsidR="00052561" w:rsidRPr="003A4756" w:rsidRDefault="00052561">
      <w:pPr>
        <w:rPr>
          <w:b/>
          <w:smallCaps/>
          <w:sz w:val="12"/>
          <w:szCs w:val="12"/>
        </w:rPr>
      </w:pPr>
    </w:p>
    <w:p w:rsidR="00A6174F" w:rsidRDefault="00A6174F">
      <w:pPr>
        <w:spacing w:after="200" w:line="276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br w:type="page"/>
      </w:r>
    </w:p>
    <w:p w:rsidR="00A6174F" w:rsidRPr="00CF5CE4" w:rsidRDefault="00A6174F" w:rsidP="00A6174F">
      <w:pPr>
        <w:rPr>
          <w:b/>
          <w:smallCaps/>
          <w:sz w:val="22"/>
          <w:szCs w:val="22"/>
        </w:rPr>
      </w:pPr>
    </w:p>
    <w:p w:rsidR="00A6174F" w:rsidRPr="003A4756" w:rsidRDefault="00A6174F" w:rsidP="00A6174F">
      <w:pPr>
        <w:rPr>
          <w:b/>
          <w:smallCaps/>
          <w:sz w:val="12"/>
          <w:szCs w:val="12"/>
        </w:rPr>
      </w:pPr>
    </w:p>
    <w:p w:rsidR="00E679B9" w:rsidRPr="00CF5CE4" w:rsidRDefault="006218F3" w:rsidP="00052561">
      <w:pPr>
        <w:spacing w:after="240"/>
        <w:rPr>
          <w:b/>
          <w:smallCaps/>
          <w:sz w:val="22"/>
          <w:szCs w:val="22"/>
        </w:rPr>
      </w:pPr>
      <w:r w:rsidRPr="00CF5CE4">
        <w:rPr>
          <w:b/>
          <w:smallCaps/>
          <w:sz w:val="22"/>
          <w:szCs w:val="22"/>
        </w:rPr>
        <w:t>Answer the following either yes (“Y”) or no (“N”) and provide any requested information:</w:t>
      </w:r>
    </w:p>
    <w:p w:rsidR="006218F3" w:rsidRPr="00CF5CE4" w:rsidRDefault="006218F3">
      <w:pPr>
        <w:rPr>
          <w:sz w:val="22"/>
          <w:szCs w:val="22"/>
        </w:rPr>
      </w:pPr>
    </w:p>
    <w:p w:rsidR="00022A8F" w:rsidRPr="00CF5CE4" w:rsidRDefault="00022A8F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  <w:t>Are you currently in good standing with the State Bar of Texas?</w:t>
      </w:r>
    </w:p>
    <w:p w:rsidR="00052561" w:rsidRPr="00CF5CE4" w:rsidRDefault="00052561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  <w:t xml:space="preserve">Are you presently a member of a panel created pursuant to the Criminal Justice Act, 18 U.S.C. </w:t>
      </w:r>
      <w:r w:rsidR="00AD0D69">
        <w:rPr>
          <w:rFonts w:ascii="Century Schoolbook" w:hAnsi="Century Schoolbook"/>
          <w:sz w:val="22"/>
          <w:szCs w:val="22"/>
        </w:rPr>
        <w:t>§</w:t>
      </w:r>
      <w:r w:rsidRPr="00CF5CE4">
        <w:rPr>
          <w:sz w:val="22"/>
          <w:szCs w:val="22"/>
        </w:rPr>
        <w:t xml:space="preserve"> 3006A? </w:t>
      </w:r>
      <w:r w:rsidRPr="00B9271F">
        <w:rPr>
          <w:i/>
          <w:sz w:val="22"/>
          <w:szCs w:val="22"/>
        </w:rPr>
        <w:t>If so, please identify the district(s):</w:t>
      </w:r>
      <w:r w:rsidRPr="00CF5CE4">
        <w:rPr>
          <w:sz w:val="22"/>
          <w:szCs w:val="22"/>
        </w:rPr>
        <w:t xml:space="preserve"> ______________________________________________</w:t>
      </w:r>
    </w:p>
    <w:p w:rsidR="00052561" w:rsidRPr="00CF5CE4" w:rsidRDefault="00052561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  <w:t xml:space="preserve">Are you presently board certified by the Texas Board of Legal Specialization? </w:t>
      </w:r>
      <w:r w:rsidRPr="00B9271F">
        <w:rPr>
          <w:i/>
          <w:sz w:val="22"/>
          <w:szCs w:val="22"/>
        </w:rPr>
        <w:t xml:space="preserve">If so, please list the area(s) and the year you were certified in the area(s): </w:t>
      </w:r>
    </w:p>
    <w:p w:rsidR="00052561" w:rsidRPr="00CF5CE4" w:rsidRDefault="00052561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tab/>
        <w:t>_____________________________________________________________________________________</w:t>
      </w:r>
    </w:p>
    <w:p w:rsidR="00022A8F" w:rsidRPr="00CF5CE4" w:rsidRDefault="00022A8F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  <w:t>Are you currently appealing any sanction by the State Bar other than a private reprimand?</w:t>
      </w:r>
    </w:p>
    <w:p w:rsidR="00022A8F" w:rsidRPr="00CF5CE4" w:rsidRDefault="00022A8F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  <w:t>Are you currently under indictment or charged with a criminal offense other than a traffic offense?</w:t>
      </w:r>
    </w:p>
    <w:p w:rsidR="00022A8F" w:rsidRPr="00CF5CE4" w:rsidRDefault="00022A8F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  <w:t>Are you currently on community supervisio</w:t>
      </w:r>
      <w:r w:rsidR="00361045">
        <w:rPr>
          <w:sz w:val="22"/>
          <w:szCs w:val="22"/>
        </w:rPr>
        <w:t>n (either deferred adjudication or “regular”</w:t>
      </w:r>
      <w:r w:rsidRPr="00CF5CE4">
        <w:rPr>
          <w:sz w:val="22"/>
          <w:szCs w:val="22"/>
        </w:rPr>
        <w:t xml:space="preserve"> community supervision</w:t>
      </w:r>
      <w:r w:rsidR="00361045">
        <w:rPr>
          <w:sz w:val="22"/>
          <w:szCs w:val="22"/>
        </w:rPr>
        <w:t>)</w:t>
      </w:r>
      <w:r w:rsidRPr="00CF5CE4">
        <w:rPr>
          <w:sz w:val="22"/>
          <w:szCs w:val="22"/>
        </w:rPr>
        <w:t xml:space="preserve">? </w:t>
      </w:r>
      <w:r w:rsidRPr="00B9271F">
        <w:rPr>
          <w:i/>
          <w:sz w:val="22"/>
          <w:szCs w:val="22"/>
        </w:rPr>
        <w:t>If the answer is "yes", please attach a copy of the order placing you on community supervision and a copy of the conditions of your supervision.</w:t>
      </w:r>
    </w:p>
    <w:p w:rsidR="00022A8F" w:rsidRPr="00CF5CE4" w:rsidRDefault="00022A8F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</w:r>
      <w:proofErr w:type="gramStart"/>
      <w:r w:rsidRPr="00CF5CE4">
        <w:rPr>
          <w:sz w:val="22"/>
          <w:szCs w:val="22"/>
        </w:rPr>
        <w:t>Have</w:t>
      </w:r>
      <w:proofErr w:type="gramEnd"/>
      <w:r w:rsidRPr="00CF5CE4">
        <w:rPr>
          <w:sz w:val="22"/>
          <w:szCs w:val="22"/>
        </w:rPr>
        <w:t xml:space="preserve"> you ever been convicted of an offense punishable by confinement? </w:t>
      </w:r>
      <w:r w:rsidRPr="00B9271F">
        <w:rPr>
          <w:i/>
          <w:sz w:val="22"/>
          <w:szCs w:val="22"/>
        </w:rPr>
        <w:t>If so, attach a copy of the judgment.</w:t>
      </w:r>
    </w:p>
    <w:p w:rsidR="00022A8F" w:rsidRPr="00CF5CE4" w:rsidRDefault="00022A8F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</w:r>
      <w:proofErr w:type="gramStart"/>
      <w:r w:rsidRPr="00CF5CE4">
        <w:rPr>
          <w:sz w:val="22"/>
          <w:szCs w:val="22"/>
        </w:rPr>
        <w:t>Have</w:t>
      </w:r>
      <w:proofErr w:type="gramEnd"/>
      <w:r w:rsidRPr="00CF5CE4">
        <w:rPr>
          <w:sz w:val="22"/>
          <w:szCs w:val="22"/>
        </w:rPr>
        <w:t xml:space="preserve"> you ever been placed on community supervision (including deferred adjudication) under </w:t>
      </w:r>
      <w:r w:rsidRPr="00CF5CE4">
        <w:rPr>
          <w:smallCaps/>
          <w:sz w:val="22"/>
          <w:szCs w:val="22"/>
        </w:rPr>
        <w:t>Tex. Code Crim. P.</w:t>
      </w:r>
      <w:r w:rsidRPr="00CF5CE4">
        <w:rPr>
          <w:sz w:val="22"/>
          <w:szCs w:val="22"/>
        </w:rPr>
        <w:t xml:space="preserve"> </w:t>
      </w:r>
      <w:r w:rsidRPr="00CF5CE4">
        <w:rPr>
          <w:smallCaps/>
          <w:sz w:val="22"/>
          <w:szCs w:val="22"/>
        </w:rPr>
        <w:t>Art.</w:t>
      </w:r>
      <w:r w:rsidRPr="00CF5CE4">
        <w:rPr>
          <w:sz w:val="22"/>
          <w:szCs w:val="22"/>
        </w:rPr>
        <w:t xml:space="preserve"> 42.12? </w:t>
      </w:r>
      <w:r w:rsidRPr="00B9271F">
        <w:rPr>
          <w:i/>
          <w:sz w:val="22"/>
          <w:szCs w:val="22"/>
        </w:rPr>
        <w:t>If yes, attach copies of all judgments and orders.</w:t>
      </w:r>
    </w:p>
    <w:p w:rsidR="00022A8F" w:rsidRPr="00CF5CE4" w:rsidRDefault="00022A8F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</w:r>
      <w:proofErr w:type="gramStart"/>
      <w:r w:rsidRPr="00CF5CE4">
        <w:rPr>
          <w:sz w:val="22"/>
          <w:szCs w:val="22"/>
        </w:rPr>
        <w:t>Have</w:t>
      </w:r>
      <w:proofErr w:type="gramEnd"/>
      <w:r w:rsidRPr="00CF5CE4">
        <w:rPr>
          <w:sz w:val="22"/>
          <w:szCs w:val="22"/>
        </w:rPr>
        <w:t xml:space="preserve"> you ever been publicly sanctioned by a State Bar Grievance Committee in this state? </w:t>
      </w:r>
      <w:r w:rsidRPr="00B9271F">
        <w:rPr>
          <w:i/>
          <w:sz w:val="22"/>
          <w:szCs w:val="22"/>
        </w:rPr>
        <w:t>If yes, attach decisions by the committee and any written explanations.</w:t>
      </w:r>
    </w:p>
    <w:p w:rsidR="00022A8F" w:rsidRPr="00CF5CE4" w:rsidRDefault="00022A8F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</w:r>
      <w:proofErr w:type="gramStart"/>
      <w:r w:rsidRPr="00CF5CE4">
        <w:rPr>
          <w:sz w:val="22"/>
          <w:szCs w:val="22"/>
        </w:rPr>
        <w:t>Have</w:t>
      </w:r>
      <w:proofErr w:type="gramEnd"/>
      <w:r w:rsidRPr="00CF5CE4">
        <w:rPr>
          <w:sz w:val="22"/>
          <w:szCs w:val="22"/>
        </w:rPr>
        <w:t xml:space="preserve"> you ever been sanctioned for failure to appear before a court? </w:t>
      </w:r>
      <w:r w:rsidRPr="00B9271F">
        <w:rPr>
          <w:i/>
          <w:sz w:val="22"/>
          <w:szCs w:val="22"/>
        </w:rPr>
        <w:t>If so, attach any applicable court documents and any written explanations.</w:t>
      </w:r>
    </w:p>
    <w:p w:rsidR="00022A8F" w:rsidRPr="00CF5CE4" w:rsidRDefault="00022A8F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</w:r>
      <w:proofErr w:type="gramStart"/>
      <w:r w:rsidRPr="00CF5CE4">
        <w:rPr>
          <w:sz w:val="22"/>
          <w:szCs w:val="22"/>
        </w:rPr>
        <w:t>Have</w:t>
      </w:r>
      <w:proofErr w:type="gramEnd"/>
      <w:r w:rsidRPr="00CF5CE4">
        <w:rPr>
          <w:sz w:val="22"/>
          <w:szCs w:val="22"/>
        </w:rPr>
        <w:t xml:space="preserve"> you ever been </w:t>
      </w:r>
      <w:r w:rsidR="00147B15">
        <w:rPr>
          <w:sz w:val="22"/>
          <w:szCs w:val="22"/>
        </w:rPr>
        <w:t>removed from a case for “</w:t>
      </w:r>
      <w:r w:rsidRPr="00CF5CE4">
        <w:rPr>
          <w:sz w:val="22"/>
          <w:szCs w:val="22"/>
        </w:rPr>
        <w:t>cause?</w:t>
      </w:r>
      <w:r w:rsidR="00147B15">
        <w:rPr>
          <w:sz w:val="22"/>
          <w:szCs w:val="22"/>
        </w:rPr>
        <w:t>”</w:t>
      </w:r>
      <w:r w:rsidRPr="00CF5CE4">
        <w:rPr>
          <w:sz w:val="22"/>
          <w:szCs w:val="22"/>
        </w:rPr>
        <w:t xml:space="preserve"> </w:t>
      </w:r>
      <w:r w:rsidRPr="00B9271F">
        <w:rPr>
          <w:i/>
          <w:sz w:val="22"/>
          <w:szCs w:val="22"/>
        </w:rPr>
        <w:t>If so, please provide the case number, court, county, and date along with any written explanation.</w:t>
      </w:r>
    </w:p>
    <w:p w:rsidR="00022A8F" w:rsidRPr="00CF5CE4" w:rsidRDefault="00022A8F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</w:r>
      <w:proofErr w:type="gramStart"/>
      <w:r w:rsidRPr="00CF5CE4">
        <w:rPr>
          <w:sz w:val="22"/>
          <w:szCs w:val="22"/>
        </w:rPr>
        <w:t>Has</w:t>
      </w:r>
      <w:proofErr w:type="gramEnd"/>
      <w:r w:rsidRPr="00CF5CE4">
        <w:rPr>
          <w:sz w:val="22"/>
          <w:szCs w:val="22"/>
        </w:rPr>
        <w:t xml:space="preserve"> any trial or appellate court found that you rendered ineffective assistance of counsel? </w:t>
      </w:r>
      <w:r w:rsidRPr="00B9271F">
        <w:rPr>
          <w:i/>
          <w:sz w:val="22"/>
          <w:szCs w:val="22"/>
        </w:rPr>
        <w:t>If so, please provide the case number, court, county, date, and findings of fact or written opinion along with any written explanation.</w:t>
      </w:r>
    </w:p>
    <w:p w:rsidR="00022A8F" w:rsidRPr="00CF5CE4" w:rsidRDefault="00022A8F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  <w:t xml:space="preserve">Have you ever admitted, in connection with an official proceeding, to having provided ineffective assistance of counsel? </w:t>
      </w:r>
      <w:r w:rsidRPr="00B9271F">
        <w:rPr>
          <w:i/>
          <w:sz w:val="22"/>
          <w:szCs w:val="22"/>
        </w:rPr>
        <w:t>If so, explain by attaching any applicable documents and, if desired, any written explanations.</w:t>
      </w:r>
    </w:p>
    <w:p w:rsidR="00022A8F" w:rsidRPr="00CF5CE4" w:rsidRDefault="00022A8F" w:rsidP="00052561">
      <w:pPr>
        <w:tabs>
          <w:tab w:val="left" w:pos="1260"/>
        </w:tabs>
        <w:spacing w:after="180"/>
        <w:ind w:left="1267" w:right="18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Y   </w:t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N</w:t>
      </w:r>
      <w:r w:rsidRPr="00CF5CE4">
        <w:rPr>
          <w:sz w:val="22"/>
          <w:szCs w:val="22"/>
        </w:rPr>
        <w:tab/>
      </w:r>
      <w:r w:rsidR="00333CB8" w:rsidRPr="00CF5CE4">
        <w:rPr>
          <w:sz w:val="22"/>
          <w:szCs w:val="22"/>
        </w:rPr>
        <w:t xml:space="preserve">Are there any areas in which you have unique training or skill? </w:t>
      </w:r>
      <w:r w:rsidR="00333CB8" w:rsidRPr="00B9271F">
        <w:rPr>
          <w:i/>
          <w:sz w:val="22"/>
          <w:szCs w:val="22"/>
        </w:rPr>
        <w:t>Attach copies of any certifications, licenses, etc., or an explanation for your answer</w:t>
      </w:r>
      <w:r w:rsidR="006869FA" w:rsidRPr="00B9271F">
        <w:rPr>
          <w:i/>
          <w:sz w:val="22"/>
          <w:szCs w:val="22"/>
        </w:rPr>
        <w:t>, and indicate the areas here:</w:t>
      </w:r>
    </w:p>
    <w:p w:rsidR="006869FA" w:rsidRPr="00CF5CE4" w:rsidRDefault="006869FA" w:rsidP="00052561">
      <w:pPr>
        <w:tabs>
          <w:tab w:val="left" w:pos="1260"/>
        </w:tabs>
        <w:spacing w:after="180"/>
        <w:ind w:left="1267" w:right="187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tab/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Mental health issues</w:t>
      </w:r>
      <w:r w:rsidRPr="00CF5CE4">
        <w:rPr>
          <w:sz w:val="22"/>
          <w:szCs w:val="22"/>
        </w:rPr>
        <w:tab/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Level V deaf interpreter</w:t>
      </w:r>
      <w:r w:rsidRPr="00CF5CE4">
        <w:rPr>
          <w:sz w:val="22"/>
          <w:szCs w:val="22"/>
        </w:rPr>
        <w:tab/>
      </w:r>
      <w:r w:rsidRPr="00CF5CE4">
        <w:rPr>
          <w:sz w:val="22"/>
          <w:szCs w:val="22"/>
        </w:rPr>
        <w:tab/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Licensed court interpreter</w:t>
      </w:r>
    </w:p>
    <w:p w:rsidR="006869FA" w:rsidRPr="00CF5CE4" w:rsidRDefault="006869FA" w:rsidP="00052561">
      <w:pPr>
        <w:tabs>
          <w:tab w:val="left" w:pos="1260"/>
        </w:tabs>
        <w:spacing w:after="180"/>
        <w:ind w:left="1267" w:right="187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tab/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Fluent in foreign language(s), namely: ___________________________________________________</w:t>
      </w:r>
    </w:p>
    <w:p w:rsidR="006869FA" w:rsidRPr="00CF5CE4" w:rsidRDefault="006869FA" w:rsidP="00147B15">
      <w:pPr>
        <w:tabs>
          <w:tab w:val="left" w:pos="1260"/>
        </w:tabs>
        <w:ind w:left="1260" w:right="180" w:hanging="1260"/>
        <w:rPr>
          <w:sz w:val="22"/>
          <w:szCs w:val="22"/>
        </w:rPr>
      </w:pPr>
      <w:r w:rsidRPr="00CF5CE4">
        <w:rPr>
          <w:sz w:val="22"/>
          <w:szCs w:val="22"/>
        </w:rPr>
        <w:tab/>
      </w:r>
      <w:r w:rsidRPr="00CF5CE4">
        <w:rPr>
          <w:sz w:val="22"/>
          <w:szCs w:val="22"/>
        </w:rPr>
        <w:sym w:font="Wingdings" w:char="F071"/>
      </w:r>
      <w:r w:rsidRPr="00CF5CE4">
        <w:rPr>
          <w:sz w:val="22"/>
          <w:szCs w:val="22"/>
        </w:rPr>
        <w:t xml:space="preserve"> Other, namely: ______________________________________________________________________</w:t>
      </w:r>
    </w:p>
    <w:p w:rsidR="006869FA" w:rsidRPr="00CF5CE4" w:rsidRDefault="006869FA" w:rsidP="00022A8F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052561" w:rsidRDefault="00052561">
      <w:pPr>
        <w:spacing w:after="200" w:line="276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br w:type="page"/>
      </w:r>
    </w:p>
    <w:p w:rsidR="003A4756" w:rsidRPr="00CF5CE4" w:rsidRDefault="003A4756" w:rsidP="003A4756">
      <w:pPr>
        <w:rPr>
          <w:b/>
          <w:smallCaps/>
          <w:sz w:val="22"/>
          <w:szCs w:val="22"/>
        </w:rPr>
      </w:pPr>
    </w:p>
    <w:p w:rsidR="003A4756" w:rsidRPr="003A4756" w:rsidRDefault="003A4756" w:rsidP="003A4756">
      <w:pPr>
        <w:rPr>
          <w:b/>
          <w:smallCaps/>
          <w:sz w:val="12"/>
          <w:szCs w:val="12"/>
        </w:rPr>
      </w:pPr>
    </w:p>
    <w:p w:rsidR="006869FA" w:rsidRPr="00CF5CE4" w:rsidRDefault="006869FA" w:rsidP="008275EF">
      <w:pPr>
        <w:ind w:right="1980"/>
        <w:jc w:val="both"/>
        <w:rPr>
          <w:b/>
          <w:smallCaps/>
          <w:sz w:val="22"/>
          <w:szCs w:val="22"/>
        </w:rPr>
      </w:pPr>
      <w:r w:rsidRPr="00CF5CE4">
        <w:rPr>
          <w:b/>
          <w:smallCaps/>
          <w:sz w:val="22"/>
          <w:szCs w:val="22"/>
        </w:rPr>
        <w:t xml:space="preserve">List </w:t>
      </w:r>
      <w:r w:rsidR="008275EF" w:rsidRPr="00CF5CE4">
        <w:rPr>
          <w:b/>
          <w:smallCaps/>
          <w:sz w:val="22"/>
          <w:szCs w:val="22"/>
        </w:rPr>
        <w:t>your point totals in the following categories and attach any requested information. You must accumulate at least 10 points, 2 of which must be from cases you tried as first chair counsel</w:t>
      </w:r>
      <w:r w:rsidRPr="00CF5CE4">
        <w:rPr>
          <w:b/>
          <w:smallCaps/>
          <w:sz w:val="22"/>
          <w:szCs w:val="22"/>
        </w:rPr>
        <w:t>:</w:t>
      </w:r>
    </w:p>
    <w:p w:rsidR="006869FA" w:rsidRPr="00CF5CE4" w:rsidRDefault="006869FA" w:rsidP="00022A8F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6869FA" w:rsidRPr="00CF5CE4" w:rsidRDefault="00956506" w:rsidP="00022A8F">
      <w:pPr>
        <w:tabs>
          <w:tab w:val="left" w:pos="1260"/>
        </w:tabs>
        <w:ind w:left="1260" w:hanging="1260"/>
        <w:rPr>
          <w:b/>
          <w:sz w:val="22"/>
          <w:szCs w:val="22"/>
        </w:rPr>
      </w:pPr>
      <w:r w:rsidRPr="00CF5CE4">
        <w:rPr>
          <w:b/>
          <w:sz w:val="22"/>
          <w:szCs w:val="22"/>
        </w:rPr>
        <w:t>Points</w:t>
      </w:r>
    </w:p>
    <w:p w:rsidR="00956506" w:rsidRPr="00CF5CE4" w:rsidRDefault="00956506" w:rsidP="00022A8F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956506" w:rsidRPr="00CF5CE4" w:rsidRDefault="00956506" w:rsidP="009607B3">
      <w:pPr>
        <w:tabs>
          <w:tab w:val="left" w:pos="1260"/>
        </w:tabs>
        <w:spacing w:after="180"/>
        <w:ind w:left="1267" w:right="36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</w:t>
      </w:r>
      <w:r w:rsidRPr="00CF5CE4">
        <w:rPr>
          <w:sz w:val="22"/>
          <w:szCs w:val="22"/>
        </w:rPr>
        <w:tab/>
      </w:r>
      <w:r w:rsidRPr="00CF5CE4">
        <w:rPr>
          <w:b/>
          <w:sz w:val="22"/>
          <w:szCs w:val="22"/>
          <w:u w:val="single"/>
        </w:rPr>
        <w:t>Two points</w:t>
      </w:r>
      <w:r w:rsidRPr="00CF5CE4">
        <w:rPr>
          <w:sz w:val="22"/>
          <w:szCs w:val="22"/>
        </w:rPr>
        <w:t xml:space="preserve"> for each continuous 365-day period in the preceding 3 years as a practicing attorney (</w:t>
      </w:r>
      <w:r w:rsidRPr="009607B3">
        <w:rPr>
          <w:i/>
          <w:sz w:val="22"/>
          <w:szCs w:val="22"/>
        </w:rPr>
        <w:t>up to 3 periods with 5 points maximum</w:t>
      </w:r>
      <w:r w:rsidRPr="00CF5CE4">
        <w:rPr>
          <w:sz w:val="22"/>
          <w:szCs w:val="22"/>
        </w:rPr>
        <w:t>);</w:t>
      </w:r>
    </w:p>
    <w:p w:rsidR="00956506" w:rsidRPr="00CF5CE4" w:rsidRDefault="00956506" w:rsidP="009607B3">
      <w:pPr>
        <w:tabs>
          <w:tab w:val="left" w:pos="1260"/>
        </w:tabs>
        <w:spacing w:after="180"/>
        <w:ind w:left="1267" w:right="36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</w:t>
      </w:r>
      <w:r w:rsidRPr="00CF5CE4">
        <w:rPr>
          <w:sz w:val="22"/>
          <w:szCs w:val="22"/>
        </w:rPr>
        <w:tab/>
      </w:r>
      <w:r w:rsidRPr="00CF5CE4">
        <w:rPr>
          <w:b/>
          <w:sz w:val="22"/>
          <w:szCs w:val="22"/>
          <w:u w:val="single"/>
        </w:rPr>
        <w:t>Two points</w:t>
      </w:r>
      <w:r w:rsidRPr="00CF5CE4">
        <w:rPr>
          <w:sz w:val="22"/>
          <w:szCs w:val="22"/>
        </w:rPr>
        <w:t xml:space="preserve"> for each successfully completed intensive criminal law training program in the last 3-year period appearing on the courts’ list of approved intensive training programs</w:t>
      </w:r>
      <w:r w:rsidR="00AF6D9F" w:rsidRPr="00CF5CE4">
        <w:rPr>
          <w:rStyle w:val="FootnoteReference"/>
          <w:sz w:val="22"/>
          <w:szCs w:val="22"/>
        </w:rPr>
        <w:footnoteReference w:id="2"/>
      </w:r>
      <w:r w:rsidRPr="00CF5CE4">
        <w:rPr>
          <w:sz w:val="22"/>
          <w:szCs w:val="22"/>
        </w:rPr>
        <w:t xml:space="preserve"> (</w:t>
      </w:r>
      <w:r w:rsidR="009607B3" w:rsidRPr="00B9271F">
        <w:rPr>
          <w:i/>
          <w:sz w:val="22"/>
          <w:szCs w:val="22"/>
        </w:rPr>
        <w:t>list course and date taken</w:t>
      </w:r>
      <w:r w:rsidR="00B9271F" w:rsidRPr="00B9271F">
        <w:rPr>
          <w:i/>
          <w:sz w:val="22"/>
          <w:szCs w:val="22"/>
        </w:rPr>
        <w:t xml:space="preserve"> on separate </w:t>
      </w:r>
      <w:r w:rsidR="00B9271F">
        <w:rPr>
          <w:i/>
          <w:sz w:val="22"/>
          <w:szCs w:val="22"/>
        </w:rPr>
        <w:t>page</w:t>
      </w:r>
      <w:r w:rsidR="009607B3">
        <w:rPr>
          <w:sz w:val="22"/>
          <w:szCs w:val="22"/>
        </w:rPr>
        <w:t>) (</w:t>
      </w:r>
      <w:r w:rsidRPr="009607B3">
        <w:rPr>
          <w:i/>
          <w:sz w:val="22"/>
          <w:szCs w:val="22"/>
        </w:rPr>
        <w:t>up to 4 points maximum</w:t>
      </w:r>
      <w:r w:rsidRPr="00CF5CE4">
        <w:rPr>
          <w:sz w:val="22"/>
          <w:szCs w:val="22"/>
        </w:rPr>
        <w:t>);</w:t>
      </w:r>
    </w:p>
    <w:p w:rsidR="00956506" w:rsidRPr="00CF5CE4" w:rsidRDefault="00956506" w:rsidP="009607B3">
      <w:pPr>
        <w:tabs>
          <w:tab w:val="left" w:pos="1260"/>
        </w:tabs>
        <w:spacing w:after="180"/>
        <w:ind w:left="1267" w:right="36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</w:t>
      </w:r>
      <w:r w:rsidRPr="00CF5CE4">
        <w:rPr>
          <w:sz w:val="22"/>
          <w:szCs w:val="22"/>
        </w:rPr>
        <w:tab/>
      </w:r>
      <w:r w:rsidRPr="00CF5CE4">
        <w:rPr>
          <w:b/>
          <w:sz w:val="22"/>
          <w:szCs w:val="22"/>
          <w:u w:val="single"/>
        </w:rPr>
        <w:t>One point</w:t>
      </w:r>
      <w:r w:rsidRPr="00CF5CE4">
        <w:rPr>
          <w:sz w:val="22"/>
          <w:szCs w:val="22"/>
        </w:rPr>
        <w:t xml:space="preserve"> for each criminal case tried to a verdict in county or district court as first-chair counsel (</w:t>
      </w:r>
      <w:r w:rsidRPr="00B9271F">
        <w:rPr>
          <w:i/>
          <w:sz w:val="22"/>
          <w:szCs w:val="22"/>
        </w:rPr>
        <w:t>list case styles and cause numbers</w:t>
      </w:r>
      <w:r w:rsidR="00B9271F">
        <w:rPr>
          <w:sz w:val="22"/>
          <w:szCs w:val="22"/>
        </w:rPr>
        <w:t xml:space="preserve"> </w:t>
      </w:r>
      <w:r w:rsidR="00B9271F" w:rsidRPr="00B9271F">
        <w:rPr>
          <w:i/>
          <w:sz w:val="22"/>
          <w:szCs w:val="22"/>
        </w:rPr>
        <w:t xml:space="preserve">on separate </w:t>
      </w:r>
      <w:r w:rsidR="00B9271F">
        <w:rPr>
          <w:i/>
          <w:sz w:val="22"/>
          <w:szCs w:val="22"/>
        </w:rPr>
        <w:t>page</w:t>
      </w:r>
      <w:r w:rsidRPr="00CF5CE4">
        <w:rPr>
          <w:sz w:val="22"/>
          <w:szCs w:val="22"/>
        </w:rPr>
        <w:t>) (</w:t>
      </w:r>
      <w:r w:rsidRPr="009607B3">
        <w:rPr>
          <w:i/>
          <w:sz w:val="22"/>
          <w:szCs w:val="22"/>
        </w:rPr>
        <w:t>up to 5 points maximum</w:t>
      </w:r>
      <w:r w:rsidRPr="00A6174F">
        <w:rPr>
          <w:i/>
          <w:sz w:val="22"/>
          <w:szCs w:val="22"/>
        </w:rPr>
        <w:t>; at least 2 points required</w:t>
      </w:r>
      <w:r w:rsidRPr="00CF5CE4">
        <w:rPr>
          <w:sz w:val="22"/>
          <w:szCs w:val="22"/>
        </w:rPr>
        <w:t>);</w:t>
      </w:r>
    </w:p>
    <w:p w:rsidR="00956506" w:rsidRPr="00CF5CE4" w:rsidRDefault="00956506" w:rsidP="009607B3">
      <w:pPr>
        <w:tabs>
          <w:tab w:val="left" w:pos="1260"/>
        </w:tabs>
        <w:spacing w:after="180"/>
        <w:ind w:left="1267" w:right="36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</w:t>
      </w:r>
      <w:r w:rsidRPr="00CF5CE4">
        <w:rPr>
          <w:sz w:val="22"/>
          <w:szCs w:val="22"/>
        </w:rPr>
        <w:tab/>
      </w:r>
      <w:r w:rsidRPr="00CF5CE4">
        <w:rPr>
          <w:b/>
          <w:sz w:val="22"/>
          <w:szCs w:val="22"/>
          <w:u w:val="single"/>
        </w:rPr>
        <w:t>One point</w:t>
      </w:r>
      <w:r w:rsidRPr="00CF5CE4">
        <w:rPr>
          <w:sz w:val="22"/>
          <w:szCs w:val="22"/>
        </w:rPr>
        <w:t xml:space="preserve"> for each continuous 120-day period in the preceding 3 years as an intern or legal assistant working under the supervision of a Texas lawyer whose practice was devoted at least 80% to criminal law in county or district courts (</w:t>
      </w:r>
      <w:r w:rsidRPr="009607B3">
        <w:rPr>
          <w:i/>
          <w:sz w:val="22"/>
          <w:szCs w:val="22"/>
        </w:rPr>
        <w:t>up to 3 points maximum</w:t>
      </w:r>
      <w:r w:rsidRPr="00CF5CE4">
        <w:rPr>
          <w:sz w:val="22"/>
          <w:szCs w:val="22"/>
        </w:rPr>
        <w:t>);</w:t>
      </w:r>
    </w:p>
    <w:p w:rsidR="00956506" w:rsidRPr="00CF5CE4" w:rsidRDefault="00956506" w:rsidP="009607B3">
      <w:pPr>
        <w:tabs>
          <w:tab w:val="left" w:pos="1260"/>
        </w:tabs>
        <w:spacing w:after="180"/>
        <w:ind w:left="1267" w:right="36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</w:t>
      </w:r>
      <w:r w:rsidRPr="00CF5CE4">
        <w:rPr>
          <w:sz w:val="22"/>
          <w:szCs w:val="22"/>
        </w:rPr>
        <w:tab/>
      </w:r>
      <w:r w:rsidRPr="00CF5CE4">
        <w:rPr>
          <w:b/>
          <w:sz w:val="22"/>
          <w:szCs w:val="22"/>
          <w:u w:val="single"/>
        </w:rPr>
        <w:t>One point</w:t>
      </w:r>
      <w:r w:rsidRPr="00CF5CE4">
        <w:rPr>
          <w:sz w:val="22"/>
          <w:szCs w:val="22"/>
        </w:rPr>
        <w:t xml:space="preserve"> for each Texas State Bar approved CLE lecture given by the attorney, with accompanying written materials, on a criminal law topic (</w:t>
      </w:r>
      <w:r w:rsidRPr="00B9271F">
        <w:rPr>
          <w:i/>
          <w:sz w:val="22"/>
          <w:szCs w:val="22"/>
        </w:rPr>
        <w:t>provide written materials and list CLE title, date, and location</w:t>
      </w:r>
      <w:r w:rsidR="00B9271F">
        <w:rPr>
          <w:sz w:val="22"/>
          <w:szCs w:val="22"/>
        </w:rPr>
        <w:t xml:space="preserve"> </w:t>
      </w:r>
      <w:r w:rsidR="00B9271F" w:rsidRPr="00B9271F">
        <w:rPr>
          <w:i/>
          <w:sz w:val="22"/>
          <w:szCs w:val="22"/>
        </w:rPr>
        <w:t xml:space="preserve">on separate </w:t>
      </w:r>
      <w:r w:rsidR="00B9271F">
        <w:rPr>
          <w:i/>
          <w:sz w:val="22"/>
          <w:szCs w:val="22"/>
        </w:rPr>
        <w:t>page</w:t>
      </w:r>
      <w:r w:rsidRPr="00CF5CE4">
        <w:rPr>
          <w:sz w:val="22"/>
          <w:szCs w:val="22"/>
        </w:rPr>
        <w:t>) (</w:t>
      </w:r>
      <w:r w:rsidRPr="009607B3">
        <w:rPr>
          <w:i/>
          <w:sz w:val="22"/>
          <w:szCs w:val="22"/>
        </w:rPr>
        <w:t>up to 2 points maximum</w:t>
      </w:r>
      <w:r w:rsidRPr="00CF5CE4">
        <w:rPr>
          <w:sz w:val="22"/>
          <w:szCs w:val="22"/>
        </w:rPr>
        <w:t>);</w:t>
      </w:r>
    </w:p>
    <w:p w:rsidR="00956506" w:rsidRPr="00CF5CE4" w:rsidRDefault="00956506" w:rsidP="009607B3">
      <w:pPr>
        <w:tabs>
          <w:tab w:val="left" w:pos="1260"/>
        </w:tabs>
        <w:spacing w:after="180"/>
        <w:ind w:left="1267" w:right="36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</w:t>
      </w:r>
      <w:r w:rsidRPr="00CF5CE4">
        <w:rPr>
          <w:sz w:val="22"/>
          <w:szCs w:val="22"/>
        </w:rPr>
        <w:tab/>
      </w:r>
      <w:r w:rsidRPr="00CF5CE4">
        <w:rPr>
          <w:b/>
          <w:sz w:val="22"/>
          <w:szCs w:val="22"/>
          <w:u w:val="single"/>
        </w:rPr>
        <w:t>One point</w:t>
      </w:r>
      <w:r w:rsidRPr="00CF5CE4">
        <w:rPr>
          <w:sz w:val="22"/>
          <w:szCs w:val="22"/>
        </w:rPr>
        <w:t xml:space="preserve"> for each CLE reporting period in the last 3 years in which the attorney attended at least 40 hours of CLE training related to criminal law (</w:t>
      </w:r>
      <w:r w:rsidRPr="00B9271F">
        <w:rPr>
          <w:i/>
          <w:sz w:val="22"/>
          <w:szCs w:val="22"/>
        </w:rPr>
        <w:t>provide annual CLE printouts</w:t>
      </w:r>
      <w:r w:rsidRPr="00CF5CE4">
        <w:rPr>
          <w:sz w:val="22"/>
          <w:szCs w:val="22"/>
        </w:rPr>
        <w:t>) (</w:t>
      </w:r>
      <w:r w:rsidRPr="009607B3">
        <w:rPr>
          <w:i/>
          <w:sz w:val="22"/>
          <w:szCs w:val="22"/>
        </w:rPr>
        <w:t>up to 2 points maximum</w:t>
      </w:r>
      <w:r w:rsidRPr="00CF5CE4">
        <w:rPr>
          <w:sz w:val="22"/>
          <w:szCs w:val="22"/>
        </w:rPr>
        <w:t>);</w:t>
      </w:r>
    </w:p>
    <w:p w:rsidR="00956506" w:rsidRPr="00CF5CE4" w:rsidRDefault="00956506" w:rsidP="009607B3">
      <w:pPr>
        <w:tabs>
          <w:tab w:val="left" w:pos="1260"/>
        </w:tabs>
        <w:spacing w:after="180"/>
        <w:ind w:left="1267" w:right="36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</w:t>
      </w:r>
      <w:r w:rsidRPr="00CF5CE4">
        <w:rPr>
          <w:sz w:val="22"/>
          <w:szCs w:val="22"/>
        </w:rPr>
        <w:tab/>
      </w:r>
      <w:r w:rsidRPr="00CF5CE4">
        <w:rPr>
          <w:b/>
          <w:sz w:val="22"/>
          <w:szCs w:val="22"/>
          <w:u w:val="single"/>
        </w:rPr>
        <w:t>One point</w:t>
      </w:r>
      <w:r w:rsidRPr="00CF5CE4">
        <w:rPr>
          <w:sz w:val="22"/>
          <w:szCs w:val="22"/>
        </w:rPr>
        <w:t xml:space="preserve"> for each law review article authored by the attorney and published by an ABA-accredited law school on a criminal law topic (</w:t>
      </w:r>
      <w:r w:rsidRPr="00B9271F">
        <w:rPr>
          <w:i/>
          <w:sz w:val="22"/>
          <w:szCs w:val="22"/>
        </w:rPr>
        <w:t>attach article and citation</w:t>
      </w:r>
      <w:r w:rsidRPr="00CF5CE4">
        <w:rPr>
          <w:sz w:val="22"/>
          <w:szCs w:val="22"/>
        </w:rPr>
        <w:t>) (</w:t>
      </w:r>
      <w:r w:rsidRPr="009607B3">
        <w:rPr>
          <w:i/>
          <w:sz w:val="22"/>
          <w:szCs w:val="22"/>
        </w:rPr>
        <w:t>up to 1 point maximum</w:t>
      </w:r>
      <w:r w:rsidRPr="00CF5CE4">
        <w:rPr>
          <w:sz w:val="22"/>
          <w:szCs w:val="22"/>
        </w:rPr>
        <w:t>); and</w:t>
      </w:r>
    </w:p>
    <w:p w:rsidR="00956506" w:rsidRDefault="00956506" w:rsidP="009607B3">
      <w:pPr>
        <w:tabs>
          <w:tab w:val="left" w:pos="1260"/>
        </w:tabs>
        <w:spacing w:after="360"/>
        <w:ind w:left="1267" w:right="360" w:hanging="1267"/>
        <w:jc w:val="both"/>
        <w:rPr>
          <w:sz w:val="22"/>
          <w:szCs w:val="22"/>
        </w:rPr>
      </w:pPr>
      <w:r w:rsidRPr="00CF5CE4">
        <w:rPr>
          <w:sz w:val="22"/>
          <w:szCs w:val="22"/>
        </w:rPr>
        <w:t>_________</w:t>
      </w:r>
      <w:r w:rsidRPr="00CF5CE4">
        <w:rPr>
          <w:sz w:val="22"/>
          <w:szCs w:val="22"/>
        </w:rPr>
        <w:tab/>
      </w:r>
      <w:r w:rsidRPr="00CF5CE4">
        <w:rPr>
          <w:b/>
          <w:sz w:val="22"/>
          <w:szCs w:val="22"/>
          <w:u w:val="single"/>
        </w:rPr>
        <w:t>One-half point</w:t>
      </w:r>
      <w:r w:rsidRPr="00CF5CE4">
        <w:rPr>
          <w:sz w:val="22"/>
          <w:szCs w:val="22"/>
        </w:rPr>
        <w:t xml:space="preserve"> for each criminal case tried to a verdict in county or district court as second-chair counsel (</w:t>
      </w:r>
      <w:r w:rsidRPr="00B9271F">
        <w:rPr>
          <w:i/>
          <w:sz w:val="22"/>
          <w:szCs w:val="22"/>
        </w:rPr>
        <w:t>list case styles and cause numbers</w:t>
      </w:r>
      <w:r w:rsidR="00B9271F">
        <w:rPr>
          <w:sz w:val="22"/>
          <w:szCs w:val="22"/>
        </w:rPr>
        <w:t xml:space="preserve"> </w:t>
      </w:r>
      <w:r w:rsidR="00B9271F" w:rsidRPr="00B9271F">
        <w:rPr>
          <w:i/>
          <w:sz w:val="22"/>
          <w:szCs w:val="22"/>
        </w:rPr>
        <w:t xml:space="preserve">on separate </w:t>
      </w:r>
      <w:r w:rsidR="00B9271F">
        <w:rPr>
          <w:i/>
          <w:sz w:val="22"/>
          <w:szCs w:val="22"/>
        </w:rPr>
        <w:t>page</w:t>
      </w:r>
      <w:r w:rsidRPr="00CF5CE4">
        <w:rPr>
          <w:sz w:val="22"/>
          <w:szCs w:val="22"/>
        </w:rPr>
        <w:t>) (</w:t>
      </w:r>
      <w:r w:rsidRPr="009607B3">
        <w:rPr>
          <w:i/>
          <w:sz w:val="22"/>
          <w:szCs w:val="22"/>
        </w:rPr>
        <w:t>up to 5 points maximum</w:t>
      </w:r>
      <w:r w:rsidRPr="00CF5CE4">
        <w:rPr>
          <w:sz w:val="22"/>
          <w:szCs w:val="22"/>
        </w:rPr>
        <w:t>).</w:t>
      </w:r>
    </w:p>
    <w:p w:rsidR="00052561" w:rsidRPr="00CF5CE4" w:rsidRDefault="009607B3" w:rsidP="009607B3">
      <w:pPr>
        <w:tabs>
          <w:tab w:val="left" w:pos="1260"/>
        </w:tabs>
        <w:spacing w:after="120"/>
        <w:ind w:left="1267" w:right="360" w:hanging="1267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Total points claimed: </w:t>
      </w:r>
      <w:r w:rsidRPr="00CF5CE4">
        <w:rPr>
          <w:sz w:val="22"/>
          <w:szCs w:val="22"/>
        </w:rPr>
        <w:t>_________</w:t>
      </w:r>
    </w:p>
    <w:p w:rsidR="006869FA" w:rsidRPr="00CF5CE4" w:rsidRDefault="006869FA" w:rsidP="00022A8F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6869FA" w:rsidRPr="00052561" w:rsidRDefault="00052561" w:rsidP="00022A8F">
      <w:pPr>
        <w:tabs>
          <w:tab w:val="left" w:pos="1260"/>
        </w:tabs>
        <w:ind w:left="1260" w:hanging="1260"/>
        <w:rPr>
          <w:b/>
          <w:smallCaps/>
          <w:sz w:val="22"/>
          <w:szCs w:val="22"/>
        </w:rPr>
      </w:pPr>
      <w:r w:rsidRPr="00052561">
        <w:rPr>
          <w:b/>
          <w:smallCaps/>
          <w:sz w:val="22"/>
          <w:szCs w:val="22"/>
        </w:rPr>
        <w:t>Acknowledgement</w:t>
      </w:r>
    </w:p>
    <w:p w:rsidR="00052561" w:rsidRPr="00CF5CE4" w:rsidRDefault="00052561" w:rsidP="00022A8F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6869FA" w:rsidRPr="00CF5CE4" w:rsidRDefault="006869FA" w:rsidP="00E77700">
      <w:pPr>
        <w:jc w:val="both"/>
        <w:rPr>
          <w:sz w:val="22"/>
          <w:szCs w:val="22"/>
        </w:rPr>
      </w:pPr>
      <w:r w:rsidRPr="00CF5CE4">
        <w:rPr>
          <w:sz w:val="22"/>
          <w:szCs w:val="22"/>
        </w:rPr>
        <w:t xml:space="preserve">If I am selected to receive appointments, I agree to inform the Presiding Judge of the Harris County Criminal Courts at Law of any changes to the above information in </w:t>
      </w:r>
      <w:bookmarkStart w:id="0" w:name="_GoBack"/>
      <w:bookmarkEnd w:id="0"/>
      <w:r w:rsidRPr="00CF5CE4">
        <w:rPr>
          <w:sz w:val="22"/>
          <w:szCs w:val="22"/>
        </w:rPr>
        <w:t>writing no later than 10 days after the change</w:t>
      </w:r>
      <w:r w:rsidR="007D519A">
        <w:rPr>
          <w:sz w:val="22"/>
          <w:szCs w:val="22"/>
        </w:rPr>
        <w:t>, or within 48 hours of certain events as stated in Rule 24.5.3</w:t>
      </w:r>
      <w:r w:rsidRPr="00CF5CE4">
        <w:rPr>
          <w:sz w:val="22"/>
          <w:szCs w:val="22"/>
        </w:rPr>
        <w:t>.</w:t>
      </w:r>
    </w:p>
    <w:p w:rsidR="006869FA" w:rsidRPr="00CF5CE4" w:rsidRDefault="006869FA" w:rsidP="006869FA">
      <w:pPr>
        <w:rPr>
          <w:sz w:val="22"/>
          <w:szCs w:val="22"/>
        </w:rPr>
      </w:pPr>
    </w:p>
    <w:p w:rsidR="006869FA" w:rsidRPr="00CF5CE4" w:rsidRDefault="006869FA" w:rsidP="006869FA">
      <w:pPr>
        <w:rPr>
          <w:sz w:val="22"/>
          <w:szCs w:val="22"/>
        </w:rPr>
      </w:pPr>
      <w:r w:rsidRPr="00CF5CE4">
        <w:rPr>
          <w:sz w:val="22"/>
          <w:szCs w:val="22"/>
        </w:rPr>
        <w:t>The information I am providing is true and correct.</w:t>
      </w:r>
    </w:p>
    <w:p w:rsidR="006869FA" w:rsidRPr="00CF5CE4" w:rsidRDefault="006869FA" w:rsidP="006869FA">
      <w:pPr>
        <w:rPr>
          <w:sz w:val="22"/>
          <w:szCs w:val="22"/>
        </w:rPr>
      </w:pPr>
    </w:p>
    <w:p w:rsidR="006869FA" w:rsidRPr="00CF5CE4" w:rsidRDefault="006869FA" w:rsidP="006869FA">
      <w:pPr>
        <w:tabs>
          <w:tab w:val="left" w:pos="5220"/>
        </w:tabs>
        <w:spacing w:before="720"/>
        <w:rPr>
          <w:sz w:val="22"/>
          <w:szCs w:val="22"/>
        </w:rPr>
      </w:pPr>
      <w:r w:rsidRPr="00CF5CE4">
        <w:rPr>
          <w:sz w:val="22"/>
          <w:szCs w:val="22"/>
        </w:rPr>
        <w:t>_______________________</w:t>
      </w:r>
      <w:r w:rsidRPr="00CF5CE4">
        <w:rPr>
          <w:sz w:val="22"/>
          <w:szCs w:val="22"/>
        </w:rPr>
        <w:tab/>
        <w:t>________________________________________________</w:t>
      </w:r>
    </w:p>
    <w:p w:rsidR="006869FA" w:rsidRPr="00CF5CE4" w:rsidRDefault="009607B3" w:rsidP="006869FA">
      <w:pPr>
        <w:tabs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  <w:t>Applicant’</w:t>
      </w:r>
      <w:r w:rsidR="006869FA" w:rsidRPr="00CF5CE4">
        <w:rPr>
          <w:sz w:val="22"/>
          <w:szCs w:val="22"/>
        </w:rPr>
        <w:t>s Signature</w:t>
      </w:r>
    </w:p>
    <w:p w:rsidR="006869FA" w:rsidRPr="00CF5CE4" w:rsidRDefault="006869FA" w:rsidP="006869FA">
      <w:pPr>
        <w:rPr>
          <w:sz w:val="22"/>
          <w:szCs w:val="22"/>
        </w:rPr>
      </w:pPr>
    </w:p>
    <w:sectPr w:rsidR="006869FA" w:rsidRPr="00CF5CE4" w:rsidSect="003B791A">
      <w:footerReference w:type="default" r:id="rId10"/>
      <w:pgSz w:w="12240" w:h="15840" w:code="1"/>
      <w:pgMar w:top="1008" w:right="720" w:bottom="100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DB" w:rsidRDefault="00341ADB" w:rsidP="006218F3">
      <w:r>
        <w:separator/>
      </w:r>
    </w:p>
  </w:endnote>
  <w:endnote w:type="continuationSeparator" w:id="0">
    <w:p w:rsidR="00341ADB" w:rsidRDefault="00341ADB" w:rsidP="0062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1A" w:rsidRPr="003B791A" w:rsidRDefault="003B791A" w:rsidP="003B791A">
    <w:pPr>
      <w:pStyle w:val="Footer"/>
      <w:tabs>
        <w:tab w:val="clear" w:pos="9360"/>
        <w:tab w:val="right" w:pos="10620"/>
      </w:tabs>
      <w:rPr>
        <w:sz w:val="16"/>
        <w:szCs w:val="16"/>
      </w:rPr>
    </w:pPr>
    <w:r w:rsidRPr="003B791A">
      <w:rPr>
        <w:sz w:val="16"/>
        <w:szCs w:val="16"/>
      </w:rPr>
      <w:t>Attorney Application for Appointments</w:t>
    </w:r>
    <w:r w:rsidRPr="003B791A">
      <w:rPr>
        <w:sz w:val="16"/>
        <w:szCs w:val="16"/>
      </w:rPr>
      <w:tab/>
    </w:r>
    <w:r w:rsidRPr="003B791A">
      <w:rPr>
        <w:sz w:val="16"/>
        <w:szCs w:val="16"/>
      </w:rPr>
      <w:tab/>
      <w:t>Rev. 03-09-2016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DB" w:rsidRDefault="00341ADB" w:rsidP="006218F3">
      <w:r>
        <w:separator/>
      </w:r>
    </w:p>
  </w:footnote>
  <w:footnote w:type="continuationSeparator" w:id="0">
    <w:p w:rsidR="00341ADB" w:rsidRDefault="00341ADB" w:rsidP="006218F3">
      <w:r>
        <w:continuationSeparator/>
      </w:r>
    </w:p>
  </w:footnote>
  <w:footnote w:id="1">
    <w:p w:rsidR="006218F3" w:rsidRPr="00F2099F" w:rsidRDefault="006218F3" w:rsidP="006218F3">
      <w:pPr>
        <w:pStyle w:val="FootnoteText"/>
        <w:tabs>
          <w:tab w:val="left" w:pos="180"/>
        </w:tabs>
        <w:ind w:left="180" w:hanging="180"/>
        <w:rPr>
          <w:sz w:val="18"/>
          <w:szCs w:val="18"/>
        </w:rPr>
      </w:pPr>
      <w:r w:rsidRPr="00F2099F">
        <w:rPr>
          <w:rStyle w:val="FootnoteReference"/>
          <w:sz w:val="18"/>
          <w:szCs w:val="18"/>
        </w:rPr>
        <w:footnoteRef/>
      </w:r>
      <w:r w:rsidRPr="00F2099F">
        <w:rPr>
          <w:sz w:val="18"/>
          <w:szCs w:val="18"/>
        </w:rPr>
        <w:t xml:space="preserve"> </w:t>
      </w:r>
      <w:r w:rsidRPr="00F2099F">
        <w:rPr>
          <w:sz w:val="18"/>
          <w:szCs w:val="18"/>
        </w:rPr>
        <w:tab/>
      </w:r>
      <w:proofErr w:type="gramStart"/>
      <w:r w:rsidRPr="00F2099F">
        <w:rPr>
          <w:sz w:val="18"/>
          <w:szCs w:val="18"/>
        </w:rPr>
        <w:t>A physical location, other than a public building, where you intend to conduct confidential meetings and discussions without compromising professionalism and the attorney-client privilege.</w:t>
      </w:r>
      <w:proofErr w:type="gramEnd"/>
      <w:r w:rsidRPr="00F2099F">
        <w:rPr>
          <w:sz w:val="18"/>
          <w:szCs w:val="18"/>
        </w:rPr>
        <w:t xml:space="preserve"> </w:t>
      </w:r>
      <w:proofErr w:type="gramStart"/>
      <w:r w:rsidRPr="00F2099F">
        <w:rPr>
          <w:sz w:val="18"/>
          <w:szCs w:val="18"/>
        </w:rPr>
        <w:t>Rule 24.5.1.4.</w:t>
      </w:r>
      <w:proofErr w:type="gramEnd"/>
    </w:p>
  </w:footnote>
  <w:footnote w:id="2">
    <w:p w:rsidR="00AF6D9F" w:rsidRPr="00832911" w:rsidRDefault="00AF6D9F" w:rsidP="00082854">
      <w:pPr>
        <w:pStyle w:val="FootnoteText"/>
        <w:tabs>
          <w:tab w:val="left" w:pos="180"/>
        </w:tabs>
        <w:ind w:left="180" w:hanging="180"/>
        <w:jc w:val="both"/>
        <w:rPr>
          <w:sz w:val="18"/>
          <w:szCs w:val="18"/>
        </w:rPr>
      </w:pPr>
      <w:r w:rsidRPr="00832911">
        <w:rPr>
          <w:rStyle w:val="FootnoteReference"/>
          <w:sz w:val="18"/>
          <w:szCs w:val="18"/>
        </w:rPr>
        <w:footnoteRef/>
      </w:r>
      <w:r w:rsidRPr="00832911">
        <w:rPr>
          <w:sz w:val="18"/>
          <w:szCs w:val="18"/>
        </w:rPr>
        <w:t xml:space="preserve"> </w:t>
      </w:r>
      <w:r w:rsidR="00832911">
        <w:rPr>
          <w:sz w:val="18"/>
          <w:szCs w:val="18"/>
        </w:rPr>
        <w:tab/>
      </w:r>
      <w:r w:rsidRPr="00832911">
        <w:rPr>
          <w:sz w:val="18"/>
          <w:szCs w:val="18"/>
        </w:rPr>
        <w:t xml:space="preserve">These include the following: (1) </w:t>
      </w:r>
      <w:proofErr w:type="spellStart"/>
      <w:r w:rsidRPr="00832911">
        <w:rPr>
          <w:sz w:val="18"/>
          <w:szCs w:val="18"/>
        </w:rPr>
        <w:t>TexasBarCLE</w:t>
      </w:r>
      <w:proofErr w:type="spellEnd"/>
      <w:r w:rsidRPr="00832911">
        <w:rPr>
          <w:sz w:val="18"/>
          <w:szCs w:val="18"/>
        </w:rPr>
        <w:t xml:space="preserve"> Advanced Criminal Law course, (2) Gideon’s Promise 14-day training session; (3) Gerry Spence Trial Lawyer’s College; (4) Criminal Defense Trial Skills &amp; Trial Law Program at The Center for American and International Law; and (5) TCDLA Texas Criminal Trial College.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C07"/>
    <w:multiLevelType w:val="hybridMultilevel"/>
    <w:tmpl w:val="A94EB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907FF"/>
    <w:multiLevelType w:val="hybridMultilevel"/>
    <w:tmpl w:val="B25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F3"/>
    <w:rsid w:val="00022A8F"/>
    <w:rsid w:val="00052561"/>
    <w:rsid w:val="00082854"/>
    <w:rsid w:val="000B5C70"/>
    <w:rsid w:val="00147B15"/>
    <w:rsid w:val="002D1847"/>
    <w:rsid w:val="00333CB8"/>
    <w:rsid w:val="00341ADB"/>
    <w:rsid w:val="00361045"/>
    <w:rsid w:val="003A4756"/>
    <w:rsid w:val="003B791A"/>
    <w:rsid w:val="006218F3"/>
    <w:rsid w:val="006869FA"/>
    <w:rsid w:val="006E3DA5"/>
    <w:rsid w:val="007D519A"/>
    <w:rsid w:val="008275EF"/>
    <w:rsid w:val="00832911"/>
    <w:rsid w:val="00956506"/>
    <w:rsid w:val="009607B3"/>
    <w:rsid w:val="00A6174F"/>
    <w:rsid w:val="00AD0D69"/>
    <w:rsid w:val="00AE4E2D"/>
    <w:rsid w:val="00AE53E0"/>
    <w:rsid w:val="00AF6D9F"/>
    <w:rsid w:val="00B9271F"/>
    <w:rsid w:val="00BF254E"/>
    <w:rsid w:val="00C87547"/>
    <w:rsid w:val="00CF5CE4"/>
    <w:rsid w:val="00D45245"/>
    <w:rsid w:val="00E679B9"/>
    <w:rsid w:val="00E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18F3"/>
    <w:pPr>
      <w:keepNext/>
      <w:spacing w:after="240"/>
      <w:jc w:val="center"/>
      <w:outlineLvl w:val="0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5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8F3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Title">
    <w:name w:val="Title"/>
    <w:basedOn w:val="Normal"/>
    <w:link w:val="TitleChar"/>
    <w:qFormat/>
    <w:rsid w:val="006218F3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rsid w:val="006218F3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8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8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8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18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75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5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C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C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18F3"/>
    <w:pPr>
      <w:keepNext/>
      <w:spacing w:after="240"/>
      <w:jc w:val="center"/>
      <w:outlineLvl w:val="0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5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8F3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Title">
    <w:name w:val="Title"/>
    <w:basedOn w:val="Normal"/>
    <w:link w:val="TitleChar"/>
    <w:qFormat/>
    <w:rsid w:val="006218F3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rsid w:val="006218F3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8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8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8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18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75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5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C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C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C459-4DF2-4C52-8AF1-231CD2EF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C03F848A.dotm</Template>
  <TotalTime>97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Administration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Peyton Z. Peebles</cp:lastModifiedBy>
  <cp:revision>12</cp:revision>
  <cp:lastPrinted>2016-03-09T16:15:00Z</cp:lastPrinted>
  <dcterms:created xsi:type="dcterms:W3CDTF">2016-03-09T14:44:00Z</dcterms:created>
  <dcterms:modified xsi:type="dcterms:W3CDTF">2016-03-28T18:42:00Z</dcterms:modified>
</cp:coreProperties>
</file>