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2" w:rsidRDefault="00684E72" w:rsidP="00EB1646">
      <w:pPr>
        <w:jc w:val="center"/>
        <w:rPr>
          <w:b/>
          <w:sz w:val="20"/>
          <w:szCs w:val="20"/>
        </w:rPr>
      </w:pPr>
    </w:p>
    <w:p w:rsidR="00684E72" w:rsidRPr="00001194" w:rsidRDefault="00684E72" w:rsidP="00EB1646">
      <w:pPr>
        <w:rPr>
          <w:b/>
          <w:sz w:val="20"/>
          <w:szCs w:val="20"/>
        </w:rPr>
      </w:pPr>
      <w:r w:rsidRPr="00001194">
        <w:rPr>
          <w:b/>
          <w:sz w:val="20"/>
          <w:szCs w:val="20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Pr="00001194">
            <w:rPr>
              <w:b/>
              <w:sz w:val="20"/>
              <w:szCs w:val="20"/>
            </w:rPr>
            <w:t>TEXAS</w:t>
          </w:r>
        </w:smartTag>
      </w:smartTag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>Magistrate No. ______________</w:t>
      </w:r>
    </w:p>
    <w:p w:rsidR="00684E72" w:rsidRPr="00001194" w:rsidRDefault="00684E72" w:rsidP="00EB1646">
      <w:pPr>
        <w:rPr>
          <w:b/>
          <w:sz w:val="20"/>
          <w:szCs w:val="20"/>
        </w:rPr>
      </w:pPr>
      <w:r w:rsidRPr="00001194">
        <w:rPr>
          <w:b/>
          <w:sz w:val="20"/>
          <w:szCs w:val="20"/>
        </w:rPr>
        <w:t>v.</w:t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>□  Misdemeanor – Class: _____</w:t>
      </w:r>
    </w:p>
    <w:p w:rsidR="00684E72" w:rsidRPr="00001194" w:rsidRDefault="00684E72" w:rsidP="00EB1646">
      <w:pPr>
        <w:rPr>
          <w:b/>
          <w:sz w:val="20"/>
          <w:szCs w:val="20"/>
        </w:rPr>
      </w:pP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>□  State Jail Felony</w:t>
      </w:r>
    </w:p>
    <w:p w:rsidR="00684E72" w:rsidRPr="00001194" w:rsidRDefault="00684E72" w:rsidP="00EB1646">
      <w:pPr>
        <w:rPr>
          <w:b/>
          <w:sz w:val="20"/>
          <w:szCs w:val="20"/>
        </w:rPr>
      </w:pP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>□  Felony – Degree: _____</w:t>
      </w:r>
    </w:p>
    <w:p w:rsidR="00684E72" w:rsidRPr="003153C1" w:rsidRDefault="00684E72" w:rsidP="00EB1646">
      <w:pPr>
        <w:rPr>
          <w:b/>
          <w:color w:val="FF0000"/>
          <w:sz w:val="20"/>
          <w:szCs w:val="20"/>
        </w:rPr>
      </w:pPr>
      <w:r w:rsidRPr="00001194">
        <w:rPr>
          <w:b/>
          <w:sz w:val="20"/>
          <w:szCs w:val="20"/>
        </w:rPr>
        <w:t>______________________________</w:t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 w:rsidRPr="0000119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76911">
        <w:rPr>
          <w:b/>
          <w:color w:val="000000"/>
          <w:sz w:val="20"/>
          <w:szCs w:val="20"/>
        </w:rPr>
        <w:t>□  Indictment</w:t>
      </w:r>
    </w:p>
    <w:p w:rsidR="00684E72" w:rsidRPr="003153C1" w:rsidRDefault="00684E72" w:rsidP="00EB1646">
      <w:pPr>
        <w:rPr>
          <w:b/>
          <w:color w:val="FF0000"/>
          <w:sz w:val="20"/>
          <w:szCs w:val="20"/>
        </w:rPr>
      </w:pPr>
    </w:p>
    <w:p w:rsidR="00684E72" w:rsidRPr="00001194" w:rsidRDefault="00684E72" w:rsidP="00EB1646">
      <w:pPr>
        <w:jc w:val="center"/>
        <w:rPr>
          <w:b/>
          <w:sz w:val="20"/>
          <w:szCs w:val="20"/>
        </w:rPr>
      </w:pPr>
      <w:r w:rsidRPr="00001194">
        <w:rPr>
          <w:b/>
          <w:sz w:val="20"/>
          <w:szCs w:val="20"/>
        </w:rPr>
        <w:t>CERTIFICATION OF MAGISTRATE’S WARNING, PROBABLE</w:t>
      </w:r>
    </w:p>
    <w:p w:rsidR="00684E72" w:rsidRPr="00001194" w:rsidRDefault="00684E72" w:rsidP="00EB1646">
      <w:pPr>
        <w:jc w:val="center"/>
        <w:rPr>
          <w:b/>
          <w:sz w:val="20"/>
          <w:szCs w:val="20"/>
        </w:rPr>
      </w:pPr>
      <w:r w:rsidRPr="00001194">
        <w:rPr>
          <w:b/>
          <w:sz w:val="20"/>
          <w:szCs w:val="20"/>
        </w:rPr>
        <w:t>CAUSE DETERMINATION, AND ORDER SETTING/DENYING BOND</w:t>
      </w:r>
    </w:p>
    <w:p w:rsidR="00684E72" w:rsidRDefault="00684E72" w:rsidP="00EB1646">
      <w:pPr>
        <w:jc w:val="center"/>
        <w:rPr>
          <w:b/>
        </w:rPr>
      </w:pPr>
    </w:p>
    <w:p w:rsidR="00684E72" w:rsidRPr="00001194" w:rsidRDefault="00684E72" w:rsidP="00EB1646">
      <w:pPr>
        <w:jc w:val="both"/>
        <w:rPr>
          <w:sz w:val="20"/>
          <w:szCs w:val="20"/>
        </w:rPr>
      </w:pPr>
      <w:r>
        <w:tab/>
      </w:r>
      <w:r w:rsidRPr="00001194">
        <w:rPr>
          <w:sz w:val="20"/>
          <w:szCs w:val="20"/>
        </w:rPr>
        <w:t xml:space="preserve">This is to certify that at the time and date entered below, the above-named accused appeared before me in </w:t>
      </w:r>
      <w:smartTag w:uri="urn:schemas-microsoft-com:office:smarttags" w:element="place">
        <w:smartTag w:uri="urn:schemas-microsoft-com:office:smarttags" w:element="City">
          <w:r w:rsidRPr="00001194">
            <w:rPr>
              <w:sz w:val="20"/>
              <w:szCs w:val="20"/>
            </w:rPr>
            <w:t>Wichita County</w:t>
          </w:r>
        </w:smartTag>
        <w:r w:rsidRPr="00001194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001194">
            <w:rPr>
              <w:sz w:val="20"/>
              <w:szCs w:val="20"/>
            </w:rPr>
            <w:t>Texas</w:t>
          </w:r>
        </w:smartTag>
      </w:smartTag>
      <w:r w:rsidRPr="00001194">
        <w:rPr>
          <w:sz w:val="20"/>
          <w:szCs w:val="20"/>
        </w:rPr>
        <w:t>, at which time and place, I administered the following warnings as required by the Texas Code of Criminal Procedure:</w:t>
      </w:r>
    </w:p>
    <w:p w:rsidR="00684E72" w:rsidRPr="00001194" w:rsidRDefault="00684E72" w:rsidP="00EB1646">
      <w:pPr>
        <w:jc w:val="both"/>
        <w:rPr>
          <w:sz w:val="20"/>
          <w:szCs w:val="20"/>
        </w:rPr>
      </w:pPr>
    </w:p>
    <w:p w:rsidR="00684E72" w:rsidRPr="00F90EFE" w:rsidRDefault="00684E72" w:rsidP="00EB1646">
      <w:pPr>
        <w:jc w:val="both"/>
        <w:rPr>
          <w:b/>
          <w:sz w:val="20"/>
          <w:szCs w:val="20"/>
        </w:rPr>
      </w:pPr>
      <w:r w:rsidRPr="00F90EFE">
        <w:rPr>
          <w:b/>
          <w:sz w:val="20"/>
          <w:szCs w:val="20"/>
        </w:rPr>
        <w:t>You are charged with the offense of ________________________________________________.</w:t>
      </w:r>
    </w:p>
    <w:p w:rsidR="00684E72" w:rsidRPr="00001194" w:rsidRDefault="00684E72" w:rsidP="00EB1646">
      <w:pPr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  An affidavit signed by ___________________________________ has been filed in this cause.</w:t>
      </w:r>
    </w:p>
    <w:p w:rsidR="00684E72" w:rsidRPr="00001194" w:rsidRDefault="00684E72" w:rsidP="00EB1646">
      <w:pPr>
        <w:jc w:val="both"/>
        <w:rPr>
          <w:sz w:val="20"/>
          <w:szCs w:val="20"/>
        </w:rPr>
      </w:pPr>
      <w:r w:rsidRPr="00001194">
        <w:rPr>
          <w:sz w:val="20"/>
          <w:szCs w:val="20"/>
        </w:rPr>
        <w:t xml:space="preserve">□  A teletype from </w:t>
      </w:r>
      <w:smartTag w:uri="urn:schemas-microsoft-com:office:smarttags" w:element="place">
        <w:smartTag w:uri="urn:schemas-microsoft-com:office:smarttags" w:element="PlaceName">
          <w:r w:rsidRPr="00001194">
            <w:rPr>
              <w:sz w:val="20"/>
              <w:szCs w:val="20"/>
            </w:rPr>
            <w:t>_______________________</w:t>
          </w:r>
        </w:smartTag>
        <w:r w:rsidRPr="00001194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001194">
            <w:rPr>
              <w:sz w:val="20"/>
              <w:szCs w:val="20"/>
            </w:rPr>
            <w:t>County</w:t>
          </w:r>
        </w:smartTag>
      </w:smartTag>
      <w:r w:rsidRPr="00001194">
        <w:rPr>
          <w:sz w:val="20"/>
          <w:szCs w:val="20"/>
        </w:rPr>
        <w:t>, _______________ has been received.</w:t>
      </w:r>
    </w:p>
    <w:p w:rsidR="00684E72" w:rsidRPr="00A76911" w:rsidRDefault="00684E72" w:rsidP="00EB1646">
      <w:pPr>
        <w:jc w:val="both"/>
        <w:rPr>
          <w:color w:val="000000"/>
          <w:sz w:val="20"/>
          <w:szCs w:val="20"/>
        </w:rPr>
      </w:pPr>
      <w:r w:rsidRPr="00A76911">
        <w:rPr>
          <w:color w:val="000000"/>
          <w:sz w:val="20"/>
          <w:szCs w:val="20"/>
        </w:rPr>
        <w:t>□  An indictment has been returned against you.</w:t>
      </w:r>
    </w:p>
    <w:p w:rsidR="00684E72" w:rsidRPr="00A76911" w:rsidRDefault="00684E72" w:rsidP="00EB1646">
      <w:pPr>
        <w:jc w:val="both"/>
        <w:rPr>
          <w:color w:val="000000"/>
          <w:sz w:val="20"/>
          <w:szCs w:val="20"/>
        </w:rPr>
      </w:pPr>
    </w:p>
    <w:p w:rsidR="00684E72" w:rsidRPr="00F90EFE" w:rsidRDefault="00684E72" w:rsidP="00EB1646">
      <w:pPr>
        <w:jc w:val="both"/>
        <w:rPr>
          <w:b/>
          <w:sz w:val="20"/>
          <w:szCs w:val="20"/>
        </w:rPr>
      </w:pPr>
      <w:r w:rsidRPr="00F90EFE">
        <w:rPr>
          <w:b/>
          <w:sz w:val="20"/>
          <w:szCs w:val="20"/>
        </w:rPr>
        <w:t>You have the following rights:</w:t>
      </w:r>
    </w:p>
    <w:p w:rsidR="00684E72" w:rsidRPr="00001194" w:rsidRDefault="00684E72" w:rsidP="00EB1646">
      <w:pPr>
        <w:ind w:left="720" w:hanging="720"/>
        <w:jc w:val="both"/>
        <w:rPr>
          <w:sz w:val="20"/>
          <w:szCs w:val="20"/>
        </w:rPr>
      </w:pPr>
      <w:r w:rsidRPr="00001194">
        <w:rPr>
          <w:sz w:val="20"/>
          <w:szCs w:val="20"/>
        </w:rPr>
        <w:t xml:space="preserve">□  </w:t>
      </w:r>
      <w:r w:rsidRPr="00001194">
        <w:rPr>
          <w:sz w:val="20"/>
          <w:szCs w:val="20"/>
        </w:rPr>
        <w:tab/>
        <w:t>You have the right</w:t>
      </w:r>
      <w:r>
        <w:rPr>
          <w:sz w:val="20"/>
          <w:szCs w:val="20"/>
        </w:rPr>
        <w:t xml:space="preserve"> to</w:t>
      </w:r>
      <w:r w:rsidRPr="00001194">
        <w:rPr>
          <w:sz w:val="20"/>
          <w:szCs w:val="20"/>
        </w:rPr>
        <w:t xml:space="preserve"> hire your own attorney.  You have the right to request appointment of an attorney if you are indigent and cannot afford to hire your own.</w:t>
      </w:r>
    </w:p>
    <w:p w:rsidR="00684E72" w:rsidRPr="00001194" w:rsidRDefault="00684E72" w:rsidP="00EB1646">
      <w:pPr>
        <w:ind w:left="720" w:hanging="720"/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</w:t>
      </w:r>
      <w:r w:rsidRPr="00001194">
        <w:rPr>
          <w:sz w:val="20"/>
          <w:szCs w:val="20"/>
        </w:rPr>
        <w:tab/>
        <w:t>You will be allowed a reasonable time and opportunity to consult with you attorney if you desire.</w:t>
      </w:r>
    </w:p>
    <w:p w:rsidR="00684E72" w:rsidRPr="00001194" w:rsidRDefault="00684E72" w:rsidP="00EB1646">
      <w:pPr>
        <w:ind w:left="720" w:hanging="720"/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</w:t>
      </w:r>
      <w:r w:rsidRPr="00001194">
        <w:rPr>
          <w:sz w:val="20"/>
          <w:szCs w:val="20"/>
        </w:rPr>
        <w:tab/>
        <w:t>You have the right to have your attorney present during any interviews with peace officers or attorneys representing the State.</w:t>
      </w:r>
    </w:p>
    <w:p w:rsidR="00684E72" w:rsidRPr="00001194" w:rsidRDefault="00684E72" w:rsidP="00EB1646">
      <w:pPr>
        <w:ind w:left="720" w:hanging="720"/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</w:t>
      </w:r>
      <w:r w:rsidRPr="00001194">
        <w:rPr>
          <w:sz w:val="20"/>
          <w:szCs w:val="20"/>
        </w:rPr>
        <w:tab/>
        <w:t>You have the right to remain silent.</w:t>
      </w:r>
    </w:p>
    <w:p w:rsidR="00684E72" w:rsidRPr="00001194" w:rsidRDefault="00684E72" w:rsidP="00EB1646">
      <w:pPr>
        <w:ind w:left="720" w:hanging="720"/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</w:t>
      </w:r>
      <w:r w:rsidRPr="00001194">
        <w:rPr>
          <w:sz w:val="20"/>
          <w:szCs w:val="20"/>
        </w:rPr>
        <w:tab/>
        <w:t>You are not required to make a statement and any statement made by you may be used against you.</w:t>
      </w:r>
    </w:p>
    <w:p w:rsidR="00684E72" w:rsidRPr="00001194" w:rsidRDefault="00684E72" w:rsidP="00EB1646">
      <w:pPr>
        <w:ind w:left="720" w:hanging="720"/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</w:t>
      </w:r>
      <w:r w:rsidRPr="00001194">
        <w:rPr>
          <w:sz w:val="20"/>
          <w:szCs w:val="20"/>
        </w:rPr>
        <w:tab/>
        <w:t>You have the right to stop any interview at any time.</w:t>
      </w:r>
    </w:p>
    <w:p w:rsidR="00684E72" w:rsidRPr="00001194" w:rsidRDefault="00684E72" w:rsidP="00EB1646">
      <w:pPr>
        <w:ind w:left="720" w:hanging="720"/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</w:t>
      </w:r>
      <w:r w:rsidRPr="00001194">
        <w:rPr>
          <w:sz w:val="20"/>
          <w:szCs w:val="20"/>
        </w:rPr>
        <w:tab/>
        <w:t xml:space="preserve">If you are charged with a felony offense, </w:t>
      </w:r>
      <w:r w:rsidRPr="00A76911">
        <w:rPr>
          <w:b/>
          <w:color w:val="000000"/>
          <w:sz w:val="20"/>
          <w:szCs w:val="20"/>
        </w:rPr>
        <w:t>that has not been indicted</w:t>
      </w:r>
      <w:r w:rsidRPr="00001194">
        <w:rPr>
          <w:sz w:val="20"/>
          <w:szCs w:val="20"/>
        </w:rPr>
        <w:t>, you have the right to an examining trial.</w:t>
      </w:r>
    </w:p>
    <w:p w:rsidR="00684E72" w:rsidRPr="00001194" w:rsidRDefault="00684E72" w:rsidP="00EB1646">
      <w:pPr>
        <w:ind w:left="720" w:hanging="720"/>
        <w:jc w:val="both"/>
        <w:rPr>
          <w:sz w:val="20"/>
          <w:szCs w:val="20"/>
        </w:rPr>
      </w:pPr>
    </w:p>
    <w:p w:rsidR="00684E72" w:rsidRPr="00554DF8" w:rsidRDefault="00684E72" w:rsidP="00EB1646">
      <w:pPr>
        <w:jc w:val="both"/>
        <w:rPr>
          <w:b/>
          <w:sz w:val="20"/>
          <w:szCs w:val="20"/>
        </w:rPr>
      </w:pPr>
      <w:r w:rsidRPr="00554DF8">
        <w:rPr>
          <w:b/>
          <w:sz w:val="20"/>
          <w:szCs w:val="20"/>
        </w:rPr>
        <w:t>Are you unable to hire your own attorney and do you request that an attorney be appointed to represent you?</w:t>
      </w:r>
    </w:p>
    <w:p w:rsidR="00684E72" w:rsidRPr="00001194" w:rsidRDefault="00684E72" w:rsidP="00EB1646">
      <w:pPr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  No.</w:t>
      </w:r>
      <w:r w:rsidRPr="00001194">
        <w:rPr>
          <w:sz w:val="20"/>
          <w:szCs w:val="20"/>
        </w:rPr>
        <w:tab/>
      </w:r>
      <w:r w:rsidRPr="00001194">
        <w:rPr>
          <w:sz w:val="20"/>
          <w:szCs w:val="20"/>
        </w:rPr>
        <w:tab/>
      </w:r>
    </w:p>
    <w:p w:rsidR="00684E72" w:rsidRPr="00001194" w:rsidRDefault="00684E72" w:rsidP="00EB1646">
      <w:pPr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  Yes. The forms for requesting a court-appointed attorney were furnished and the procedures for requesting a court-appointed attorney were explained.</w:t>
      </w:r>
    </w:p>
    <w:p w:rsidR="00684E72" w:rsidRPr="00001194" w:rsidRDefault="00684E72" w:rsidP="00EB1646">
      <w:pPr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  The accused requested and was provided assistance in completing the forms.</w:t>
      </w:r>
    </w:p>
    <w:p w:rsidR="00684E72" w:rsidRPr="00001194" w:rsidRDefault="00684E72" w:rsidP="00EB1646">
      <w:pPr>
        <w:jc w:val="both"/>
        <w:rPr>
          <w:sz w:val="20"/>
          <w:szCs w:val="20"/>
        </w:rPr>
      </w:pPr>
    </w:p>
    <w:p w:rsidR="00684E72" w:rsidRPr="00554DF8" w:rsidRDefault="00684E72" w:rsidP="00EB1646">
      <w:pPr>
        <w:jc w:val="both"/>
        <w:rPr>
          <w:b/>
          <w:sz w:val="20"/>
          <w:szCs w:val="20"/>
        </w:rPr>
      </w:pPr>
      <w:r w:rsidRPr="00554DF8">
        <w:rPr>
          <w:b/>
          <w:sz w:val="20"/>
          <w:szCs w:val="20"/>
        </w:rPr>
        <w:t>Are you able to speak and understand the English language?</w:t>
      </w:r>
    </w:p>
    <w:p w:rsidR="00684E72" w:rsidRPr="00001194" w:rsidRDefault="00684E72" w:rsidP="00EB1646">
      <w:pPr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  Yes.</w:t>
      </w:r>
      <w:r>
        <w:rPr>
          <w:sz w:val="20"/>
          <w:szCs w:val="20"/>
        </w:rPr>
        <w:t xml:space="preserve">    </w:t>
      </w:r>
      <w:r w:rsidRPr="00001194">
        <w:rPr>
          <w:sz w:val="20"/>
          <w:szCs w:val="20"/>
        </w:rPr>
        <w:t>□  No. __________________________________ interpreted in the ________________ language.</w:t>
      </w:r>
    </w:p>
    <w:p w:rsidR="00684E72" w:rsidRPr="00001194" w:rsidRDefault="00684E72" w:rsidP="00EB1646">
      <w:pPr>
        <w:jc w:val="both"/>
        <w:rPr>
          <w:sz w:val="20"/>
          <w:szCs w:val="20"/>
        </w:rPr>
      </w:pPr>
    </w:p>
    <w:p w:rsidR="00684E72" w:rsidRPr="009C5D5E" w:rsidRDefault="00684E72" w:rsidP="00EB1646">
      <w:pPr>
        <w:jc w:val="both"/>
        <w:rPr>
          <w:b/>
          <w:sz w:val="20"/>
          <w:szCs w:val="20"/>
        </w:rPr>
      </w:pPr>
      <w:r w:rsidRPr="009C5D5E">
        <w:rPr>
          <w:b/>
          <w:sz w:val="20"/>
          <w:szCs w:val="20"/>
        </w:rPr>
        <w:t>Are you deaf?</w:t>
      </w:r>
    </w:p>
    <w:p w:rsidR="00684E72" w:rsidRPr="00001194" w:rsidRDefault="00684E72" w:rsidP="00EB1646">
      <w:pPr>
        <w:jc w:val="both"/>
        <w:rPr>
          <w:sz w:val="20"/>
          <w:szCs w:val="20"/>
        </w:rPr>
      </w:pPr>
      <w:r w:rsidRPr="00001194">
        <w:rPr>
          <w:sz w:val="20"/>
          <w:szCs w:val="20"/>
        </w:rPr>
        <w:t>□  No.</w:t>
      </w:r>
      <w:r>
        <w:rPr>
          <w:sz w:val="20"/>
          <w:szCs w:val="20"/>
        </w:rPr>
        <w:t xml:space="preserve">     </w:t>
      </w:r>
      <w:r w:rsidRPr="00001194">
        <w:rPr>
          <w:sz w:val="20"/>
          <w:szCs w:val="20"/>
        </w:rPr>
        <w:t>□  Yes. _________________________________ interpreted.</w:t>
      </w:r>
    </w:p>
    <w:p w:rsidR="00684E72" w:rsidRPr="00001194" w:rsidRDefault="00684E72" w:rsidP="00EB1646">
      <w:pPr>
        <w:jc w:val="both"/>
        <w:rPr>
          <w:sz w:val="20"/>
          <w:szCs w:val="20"/>
        </w:rPr>
      </w:pPr>
    </w:p>
    <w:p w:rsidR="00684E72" w:rsidRPr="00554DF8" w:rsidRDefault="00684E72" w:rsidP="00EB1646">
      <w:pPr>
        <w:jc w:val="both"/>
        <w:rPr>
          <w:b/>
          <w:sz w:val="20"/>
          <w:szCs w:val="20"/>
        </w:rPr>
      </w:pPr>
      <w:r w:rsidRPr="00554DF8">
        <w:rPr>
          <w:b/>
          <w:sz w:val="20"/>
          <w:szCs w:val="20"/>
        </w:rPr>
        <w:t>Sufficient facts have been presented to me under oath by affidavit or sworn testimony to show that probable cause exists for the continued detention of the accused.</w:t>
      </w:r>
    </w:p>
    <w:p w:rsidR="00684E72" w:rsidRDefault="00684E72" w:rsidP="00EB1646">
      <w:pPr>
        <w:jc w:val="both"/>
        <w:rPr>
          <w:sz w:val="22"/>
          <w:szCs w:val="22"/>
        </w:rPr>
      </w:pPr>
    </w:p>
    <w:p w:rsidR="00684E72" w:rsidRPr="00A76911" w:rsidRDefault="00684E72" w:rsidP="00EB1646">
      <w:pPr>
        <w:jc w:val="both"/>
        <w:rPr>
          <w:b/>
          <w:color w:val="000000"/>
          <w:sz w:val="22"/>
          <w:szCs w:val="22"/>
        </w:rPr>
      </w:pPr>
      <w:r w:rsidRPr="00001194">
        <w:rPr>
          <w:b/>
          <w:sz w:val="22"/>
          <w:szCs w:val="22"/>
        </w:rPr>
        <w:t xml:space="preserve">Bond is: </w:t>
      </w:r>
      <w:r>
        <w:rPr>
          <w:b/>
          <w:sz w:val="22"/>
          <w:szCs w:val="22"/>
        </w:rPr>
        <w:t xml:space="preserve">   </w:t>
      </w:r>
      <w:r w:rsidRPr="00001194">
        <w:rPr>
          <w:b/>
          <w:sz w:val="22"/>
          <w:szCs w:val="22"/>
        </w:rPr>
        <w:t>□  Set at $ _____________________</w:t>
      </w:r>
      <w:r>
        <w:rPr>
          <w:sz w:val="22"/>
          <w:szCs w:val="22"/>
        </w:rPr>
        <w:t xml:space="preserve"> </w:t>
      </w:r>
      <w:r w:rsidRPr="00A76911">
        <w:rPr>
          <w:b/>
          <w:color w:val="000000"/>
          <w:sz w:val="22"/>
          <w:szCs w:val="22"/>
        </w:rPr>
        <w:t>(as endorsed on the indictment)</w:t>
      </w:r>
    </w:p>
    <w:p w:rsidR="00684E72" w:rsidRDefault="00684E72" w:rsidP="00EB16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□  Denied</w:t>
      </w:r>
    </w:p>
    <w:p w:rsidR="00684E72" w:rsidRDefault="00684E72" w:rsidP="00EB16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□  P.R. Bond</w:t>
      </w:r>
    </w:p>
    <w:p w:rsidR="00684E72" w:rsidRDefault="00684E72" w:rsidP="00EB1646">
      <w:pPr>
        <w:jc w:val="both"/>
        <w:rPr>
          <w:b/>
          <w:sz w:val="22"/>
          <w:szCs w:val="22"/>
        </w:rPr>
      </w:pPr>
    </w:p>
    <w:p w:rsidR="00684E72" w:rsidRDefault="00684E72" w:rsidP="00EB1646">
      <w:pPr>
        <w:jc w:val="both"/>
        <w:rPr>
          <w:sz w:val="22"/>
          <w:szCs w:val="22"/>
        </w:rPr>
      </w:pPr>
      <w:r>
        <w:rPr>
          <w:sz w:val="22"/>
          <w:szCs w:val="22"/>
        </w:rPr>
        <w:t>Place: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:rsidR="00684E72" w:rsidRDefault="00684E72" w:rsidP="00EB1646">
      <w:pPr>
        <w:jc w:val="both"/>
        <w:rPr>
          <w:sz w:val="22"/>
          <w:szCs w:val="22"/>
        </w:rPr>
      </w:pPr>
      <w:r>
        <w:rPr>
          <w:sz w:val="22"/>
          <w:szCs w:val="22"/>
        </w:rPr>
        <w:t>Time: _____________A.M.  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 Justice of the Peace, Pct. ____ Place ____</w:t>
      </w:r>
    </w:p>
    <w:p w:rsidR="00684E72" w:rsidRDefault="00684E72" w:rsidP="00EB1646">
      <w:pPr>
        <w:jc w:val="both"/>
        <w:rPr>
          <w:sz w:val="22"/>
          <w:szCs w:val="22"/>
        </w:rPr>
      </w:pPr>
      <w:r>
        <w:rPr>
          <w:sz w:val="22"/>
          <w:szCs w:val="22"/>
        </w:rPr>
        <w:t>Date: ____________________, 20 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□  Magistrate,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Wichita County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Texas</w:t>
          </w:r>
        </w:smartTag>
      </w:smartTag>
    </w:p>
    <w:p w:rsidR="00684E72" w:rsidRDefault="00684E72" w:rsidP="00EB1646">
      <w:pPr>
        <w:jc w:val="both"/>
        <w:rPr>
          <w:sz w:val="22"/>
          <w:szCs w:val="22"/>
        </w:rPr>
      </w:pPr>
    </w:p>
    <w:p w:rsidR="00684E72" w:rsidRDefault="00684E72" w:rsidP="00EB1646">
      <w:pPr>
        <w:jc w:val="both"/>
        <w:rPr>
          <w:sz w:val="22"/>
          <w:szCs w:val="22"/>
        </w:rPr>
      </w:pPr>
    </w:p>
    <w:p w:rsidR="00684E72" w:rsidRDefault="00684E72" w:rsidP="00EB1646">
      <w:pPr>
        <w:jc w:val="both"/>
        <w:rPr>
          <w:sz w:val="22"/>
          <w:szCs w:val="22"/>
        </w:rPr>
      </w:pPr>
    </w:p>
    <w:p w:rsidR="00684E72" w:rsidRPr="00C4721C" w:rsidRDefault="00684E72" w:rsidP="00C4721C">
      <w:pPr>
        <w:widowControl w:val="0"/>
        <w:jc w:val="both"/>
        <w:rPr>
          <w:sz w:val="22"/>
          <w:szCs w:val="22"/>
        </w:rPr>
      </w:pPr>
      <w:r>
        <w:rPr>
          <w:szCs w:val="20"/>
        </w:rPr>
        <w:tab/>
      </w:r>
      <w:r>
        <w:rPr>
          <w:szCs w:val="20"/>
        </w:rPr>
        <w:tab/>
      </w:r>
    </w:p>
    <w:sectPr w:rsidR="00684E72" w:rsidRPr="00C4721C" w:rsidSect="007A3D6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72" w:rsidRDefault="00684E72" w:rsidP="00D61148">
      <w:r>
        <w:separator/>
      </w:r>
    </w:p>
  </w:endnote>
  <w:endnote w:type="continuationSeparator" w:id="0">
    <w:p w:rsidR="00684E72" w:rsidRDefault="00684E72" w:rsidP="00D6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72" w:rsidRDefault="00684E72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22</w:t>
    </w:r>
    <w:r>
      <w:rPr>
        <w:b/>
      </w:rPr>
      <w:fldChar w:fldCharType="end"/>
    </w:r>
  </w:p>
  <w:p w:rsidR="00684E72" w:rsidRDefault="00684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72" w:rsidRDefault="00684E72" w:rsidP="00D61148">
      <w:r>
        <w:separator/>
      </w:r>
    </w:p>
  </w:footnote>
  <w:footnote w:type="continuationSeparator" w:id="0">
    <w:p w:rsidR="00684E72" w:rsidRDefault="00684E72" w:rsidP="00D61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1C6398D"/>
    <w:multiLevelType w:val="hybridMultilevel"/>
    <w:tmpl w:val="FB84BE5A"/>
    <w:lvl w:ilvl="0" w:tplc="34EA7250">
      <w:start w:val="1"/>
      <w:numFmt w:val="upp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4D64691"/>
    <w:multiLevelType w:val="hybridMultilevel"/>
    <w:tmpl w:val="CD3AB3F6"/>
    <w:lvl w:ilvl="0" w:tplc="CE122B0C">
      <w:start w:val="1"/>
      <w:numFmt w:val="low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">
    <w:nsid w:val="057E665E"/>
    <w:multiLevelType w:val="hybridMultilevel"/>
    <w:tmpl w:val="AA4A4F9C"/>
    <w:lvl w:ilvl="0" w:tplc="36D013C4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>
    <w:nsid w:val="074F0719"/>
    <w:multiLevelType w:val="hybridMultilevel"/>
    <w:tmpl w:val="19E250E6"/>
    <w:lvl w:ilvl="0" w:tplc="270073F0">
      <w:start w:val="1"/>
      <w:numFmt w:val="upperLetter"/>
      <w:lvlText w:val="%1."/>
      <w:lvlJc w:val="left"/>
      <w:pPr>
        <w:ind w:left="5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0837643A"/>
    <w:multiLevelType w:val="hybridMultilevel"/>
    <w:tmpl w:val="DF7A0156"/>
    <w:lvl w:ilvl="0" w:tplc="A3CA25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273712"/>
    <w:multiLevelType w:val="hybridMultilevel"/>
    <w:tmpl w:val="61C42F08"/>
    <w:lvl w:ilvl="0" w:tplc="C35642EA">
      <w:start w:val="3"/>
      <w:numFmt w:val="decimal"/>
      <w:lvlText w:val="%1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>
    <w:nsid w:val="13C94D41"/>
    <w:multiLevelType w:val="hybridMultilevel"/>
    <w:tmpl w:val="6012088E"/>
    <w:lvl w:ilvl="0" w:tplc="9DFC7192">
      <w:start w:val="1"/>
      <w:numFmt w:val="decimal"/>
      <w:lvlText w:val="%1."/>
      <w:lvlJc w:val="left"/>
      <w:pPr>
        <w:ind w:left="19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8">
    <w:nsid w:val="19EB0A20"/>
    <w:multiLevelType w:val="hybridMultilevel"/>
    <w:tmpl w:val="6950868A"/>
    <w:lvl w:ilvl="0" w:tplc="17D24D8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C575D6E"/>
    <w:multiLevelType w:val="hybridMultilevel"/>
    <w:tmpl w:val="E4343C22"/>
    <w:lvl w:ilvl="0" w:tplc="00A2A2CC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1D81122B"/>
    <w:multiLevelType w:val="hybridMultilevel"/>
    <w:tmpl w:val="BBF89C32"/>
    <w:lvl w:ilvl="0" w:tplc="975AC89C">
      <w:start w:val="1"/>
      <w:numFmt w:val="low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1">
    <w:nsid w:val="20144DF4"/>
    <w:multiLevelType w:val="hybridMultilevel"/>
    <w:tmpl w:val="582892D6"/>
    <w:lvl w:ilvl="0" w:tplc="6FF8035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06626CB"/>
    <w:multiLevelType w:val="hybridMultilevel"/>
    <w:tmpl w:val="5D98F8AE"/>
    <w:lvl w:ilvl="0" w:tplc="D7F0C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B4387"/>
    <w:multiLevelType w:val="hybridMultilevel"/>
    <w:tmpl w:val="C68EC6A6"/>
    <w:lvl w:ilvl="0" w:tplc="0BA632AE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>
    <w:nsid w:val="23C9155F"/>
    <w:multiLevelType w:val="hybridMultilevel"/>
    <w:tmpl w:val="7D22137C"/>
    <w:lvl w:ilvl="0" w:tplc="9A542FE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5">
    <w:nsid w:val="24DD748B"/>
    <w:multiLevelType w:val="hybridMultilevel"/>
    <w:tmpl w:val="C31C79DA"/>
    <w:lvl w:ilvl="0" w:tplc="50CABE16">
      <w:start w:val="1"/>
      <w:numFmt w:val="decimal"/>
      <w:lvlText w:val="%1."/>
      <w:lvlJc w:val="left"/>
      <w:pPr>
        <w:ind w:left="24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  <w:rPr>
        <w:rFonts w:cs="Times New Roman"/>
      </w:rPr>
    </w:lvl>
  </w:abstractNum>
  <w:abstractNum w:abstractNumId="16">
    <w:nsid w:val="25961459"/>
    <w:multiLevelType w:val="hybridMultilevel"/>
    <w:tmpl w:val="EC8E9004"/>
    <w:lvl w:ilvl="0" w:tplc="2D92985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7">
    <w:nsid w:val="27D25FB9"/>
    <w:multiLevelType w:val="hybridMultilevel"/>
    <w:tmpl w:val="C4A45EB8"/>
    <w:lvl w:ilvl="0" w:tplc="7EEED0F4">
      <w:start w:val="1"/>
      <w:numFmt w:val="lowerRoman"/>
      <w:lvlText w:val="%1."/>
      <w:lvlJc w:val="left"/>
      <w:pPr>
        <w:ind w:left="29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18">
    <w:nsid w:val="27D70BCD"/>
    <w:multiLevelType w:val="hybridMultilevel"/>
    <w:tmpl w:val="57721338"/>
    <w:lvl w:ilvl="0" w:tplc="8900593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9">
    <w:nsid w:val="2BC55C51"/>
    <w:multiLevelType w:val="hybridMultilevel"/>
    <w:tmpl w:val="899A5E20"/>
    <w:lvl w:ilvl="0" w:tplc="C8D8A612">
      <w:start w:val="1"/>
      <w:numFmt w:val="decimal"/>
      <w:lvlText w:val="%1."/>
      <w:lvlJc w:val="left"/>
      <w:pPr>
        <w:ind w:left="237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  <w:rPr>
        <w:rFonts w:cs="Times New Roman"/>
      </w:rPr>
    </w:lvl>
  </w:abstractNum>
  <w:abstractNum w:abstractNumId="20">
    <w:nsid w:val="2C6C6363"/>
    <w:multiLevelType w:val="hybridMultilevel"/>
    <w:tmpl w:val="BD02911C"/>
    <w:lvl w:ilvl="0" w:tplc="2AE28D7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1">
    <w:nsid w:val="2E941359"/>
    <w:multiLevelType w:val="hybridMultilevel"/>
    <w:tmpl w:val="8122938E"/>
    <w:lvl w:ilvl="0" w:tplc="419C699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2FF45542"/>
    <w:multiLevelType w:val="hybridMultilevel"/>
    <w:tmpl w:val="60FC317A"/>
    <w:lvl w:ilvl="0" w:tplc="622E192E">
      <w:start w:val="1"/>
      <w:numFmt w:val="upp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317F237A"/>
    <w:multiLevelType w:val="hybridMultilevel"/>
    <w:tmpl w:val="6362FAF2"/>
    <w:lvl w:ilvl="0" w:tplc="686EC2A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4">
    <w:nsid w:val="31CB7A4E"/>
    <w:multiLevelType w:val="hybridMultilevel"/>
    <w:tmpl w:val="52A84F6A"/>
    <w:lvl w:ilvl="0" w:tplc="1124DBE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5">
    <w:nsid w:val="35A5285D"/>
    <w:multiLevelType w:val="hybridMultilevel"/>
    <w:tmpl w:val="DFE01B32"/>
    <w:lvl w:ilvl="0" w:tplc="4E0ED01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6">
    <w:nsid w:val="3D8F5178"/>
    <w:multiLevelType w:val="hybridMultilevel"/>
    <w:tmpl w:val="1EDAF588"/>
    <w:lvl w:ilvl="0" w:tplc="4CF6F942">
      <w:start w:val="2"/>
      <w:numFmt w:val="lowerRoman"/>
      <w:lvlText w:val="%1."/>
      <w:lvlJc w:val="left"/>
      <w:pPr>
        <w:ind w:left="29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27">
    <w:nsid w:val="41883637"/>
    <w:multiLevelType w:val="hybridMultilevel"/>
    <w:tmpl w:val="36F23776"/>
    <w:lvl w:ilvl="0" w:tplc="6568D9C0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8">
    <w:nsid w:val="464E746C"/>
    <w:multiLevelType w:val="hybridMultilevel"/>
    <w:tmpl w:val="6F602F2E"/>
    <w:lvl w:ilvl="0" w:tplc="2A82312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8D72E31"/>
    <w:multiLevelType w:val="hybridMultilevel"/>
    <w:tmpl w:val="49D0FD40"/>
    <w:lvl w:ilvl="0" w:tplc="4FF4D06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>
    <w:nsid w:val="49E06859"/>
    <w:multiLevelType w:val="hybridMultilevel"/>
    <w:tmpl w:val="FAD2E188"/>
    <w:lvl w:ilvl="0" w:tplc="410CFF6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>
    <w:nsid w:val="4A8F156C"/>
    <w:multiLevelType w:val="hybridMultilevel"/>
    <w:tmpl w:val="C0B698D6"/>
    <w:lvl w:ilvl="0" w:tplc="DA14BD3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>
    <w:nsid w:val="4DB14278"/>
    <w:multiLevelType w:val="hybridMultilevel"/>
    <w:tmpl w:val="58B8F8AE"/>
    <w:lvl w:ilvl="0" w:tplc="F9360FF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3">
    <w:nsid w:val="4E1367FD"/>
    <w:multiLevelType w:val="hybridMultilevel"/>
    <w:tmpl w:val="A2CAB1E2"/>
    <w:lvl w:ilvl="0" w:tplc="CF6A8E38">
      <w:start w:val="1"/>
      <w:numFmt w:val="lowerLetter"/>
      <w:lvlText w:val="%1."/>
      <w:lvlJc w:val="left"/>
      <w:pPr>
        <w:ind w:left="23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  <w:rPr>
        <w:rFonts w:cs="Times New Roman"/>
      </w:rPr>
    </w:lvl>
  </w:abstractNum>
  <w:abstractNum w:abstractNumId="34">
    <w:nsid w:val="59CB197B"/>
    <w:multiLevelType w:val="hybridMultilevel"/>
    <w:tmpl w:val="33A6EB90"/>
    <w:lvl w:ilvl="0" w:tplc="98BA905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5">
    <w:nsid w:val="5B185FB8"/>
    <w:multiLevelType w:val="hybridMultilevel"/>
    <w:tmpl w:val="9CE0DEF4"/>
    <w:lvl w:ilvl="0" w:tplc="3848A8A6">
      <w:start w:val="1"/>
      <w:numFmt w:val="decimal"/>
      <w:lvlText w:val="%1."/>
      <w:lvlJc w:val="left"/>
      <w:pPr>
        <w:ind w:left="25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36">
    <w:nsid w:val="5B464F2E"/>
    <w:multiLevelType w:val="hybridMultilevel"/>
    <w:tmpl w:val="D6AC0218"/>
    <w:lvl w:ilvl="0" w:tplc="463A905E">
      <w:start w:val="1"/>
      <w:numFmt w:val="lowerLetter"/>
      <w:lvlText w:val="%1."/>
      <w:lvlJc w:val="left"/>
      <w:pPr>
        <w:ind w:left="27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7">
    <w:nsid w:val="5DFF37F1"/>
    <w:multiLevelType w:val="hybridMultilevel"/>
    <w:tmpl w:val="2C34137A"/>
    <w:lvl w:ilvl="0" w:tplc="8ADEEEA0">
      <w:start w:val="1"/>
      <w:numFmt w:val="lowerRoman"/>
      <w:lvlText w:val="%1."/>
      <w:lvlJc w:val="left"/>
      <w:pPr>
        <w:ind w:left="29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38">
    <w:nsid w:val="5F4C285D"/>
    <w:multiLevelType w:val="hybridMultilevel"/>
    <w:tmpl w:val="015A41B0"/>
    <w:lvl w:ilvl="0" w:tplc="2F24054E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9">
    <w:nsid w:val="6684332B"/>
    <w:multiLevelType w:val="hybridMultilevel"/>
    <w:tmpl w:val="B1C6874A"/>
    <w:lvl w:ilvl="0" w:tplc="691E42A8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0">
    <w:nsid w:val="6A0A3DD0"/>
    <w:multiLevelType w:val="hybridMultilevel"/>
    <w:tmpl w:val="BB4AA8EC"/>
    <w:lvl w:ilvl="0" w:tplc="471A46FC">
      <w:start w:val="1"/>
      <w:numFmt w:val="lowerRoman"/>
      <w:lvlText w:val="%1."/>
      <w:lvlJc w:val="left"/>
      <w:pPr>
        <w:ind w:left="291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41">
    <w:nsid w:val="6D005C3E"/>
    <w:multiLevelType w:val="hybridMultilevel"/>
    <w:tmpl w:val="2250BEFE"/>
    <w:lvl w:ilvl="0" w:tplc="2100786C">
      <w:start w:val="1"/>
      <w:numFmt w:val="lowerRoman"/>
      <w:lvlText w:val="%1."/>
      <w:lvlJc w:val="left"/>
      <w:pPr>
        <w:ind w:left="29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42">
    <w:nsid w:val="6D40016C"/>
    <w:multiLevelType w:val="hybridMultilevel"/>
    <w:tmpl w:val="059CA4B8"/>
    <w:lvl w:ilvl="0" w:tplc="ECC83378">
      <w:start w:val="1"/>
      <w:numFmt w:val="upperLetter"/>
      <w:lvlText w:val="%1."/>
      <w:lvlJc w:val="left"/>
      <w:pPr>
        <w:ind w:left="64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3">
    <w:nsid w:val="6E225717"/>
    <w:multiLevelType w:val="hybridMultilevel"/>
    <w:tmpl w:val="14404156"/>
    <w:lvl w:ilvl="0" w:tplc="D4BA8BEA">
      <w:start w:val="1"/>
      <w:numFmt w:val="low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5760F65"/>
    <w:multiLevelType w:val="hybridMultilevel"/>
    <w:tmpl w:val="E738CB56"/>
    <w:lvl w:ilvl="0" w:tplc="350C5BC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5">
    <w:nsid w:val="770E30B7"/>
    <w:multiLevelType w:val="hybridMultilevel"/>
    <w:tmpl w:val="BCB604C8"/>
    <w:lvl w:ilvl="0" w:tplc="5DAAB3A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6">
    <w:nsid w:val="78425F48"/>
    <w:multiLevelType w:val="hybridMultilevel"/>
    <w:tmpl w:val="42DC7894"/>
    <w:lvl w:ilvl="0" w:tplc="0CEC326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7">
    <w:nsid w:val="7895445A"/>
    <w:multiLevelType w:val="hybridMultilevel"/>
    <w:tmpl w:val="171622C4"/>
    <w:lvl w:ilvl="0" w:tplc="5178D3F6">
      <w:start w:val="1"/>
      <w:numFmt w:val="decimal"/>
      <w:lvlText w:val="%1."/>
      <w:lvlJc w:val="left"/>
      <w:pPr>
        <w:ind w:left="19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8">
    <w:nsid w:val="7EF12DBD"/>
    <w:multiLevelType w:val="hybridMultilevel"/>
    <w:tmpl w:val="90301066"/>
    <w:lvl w:ilvl="0" w:tplc="2A6A77B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22"/>
  </w:num>
  <w:num w:numId="5">
    <w:abstractNumId w:val="18"/>
  </w:num>
  <w:num w:numId="6">
    <w:abstractNumId w:val="14"/>
  </w:num>
  <w:num w:numId="7">
    <w:abstractNumId w:val="38"/>
  </w:num>
  <w:num w:numId="8">
    <w:abstractNumId w:val="48"/>
  </w:num>
  <w:num w:numId="9">
    <w:abstractNumId w:val="44"/>
  </w:num>
  <w:num w:numId="10">
    <w:abstractNumId w:val="17"/>
  </w:num>
  <w:num w:numId="11">
    <w:abstractNumId w:val="11"/>
  </w:num>
  <w:num w:numId="12">
    <w:abstractNumId w:val="27"/>
  </w:num>
  <w:num w:numId="13">
    <w:abstractNumId w:val="47"/>
  </w:num>
  <w:num w:numId="14">
    <w:abstractNumId w:val="32"/>
  </w:num>
  <w:num w:numId="15">
    <w:abstractNumId w:val="37"/>
  </w:num>
  <w:num w:numId="16">
    <w:abstractNumId w:val="24"/>
  </w:num>
  <w:num w:numId="17">
    <w:abstractNumId w:val="45"/>
  </w:num>
  <w:num w:numId="18">
    <w:abstractNumId w:val="36"/>
  </w:num>
  <w:num w:numId="19">
    <w:abstractNumId w:val="1"/>
  </w:num>
  <w:num w:numId="20">
    <w:abstractNumId w:val="41"/>
  </w:num>
  <w:num w:numId="21">
    <w:abstractNumId w:val="19"/>
  </w:num>
  <w:num w:numId="22">
    <w:abstractNumId w:val="4"/>
  </w:num>
  <w:num w:numId="23">
    <w:abstractNumId w:val="40"/>
  </w:num>
  <w:num w:numId="24">
    <w:abstractNumId w:val="26"/>
  </w:num>
  <w:num w:numId="25">
    <w:abstractNumId w:val="23"/>
  </w:num>
  <w:num w:numId="26">
    <w:abstractNumId w:val="2"/>
  </w:num>
  <w:num w:numId="27">
    <w:abstractNumId w:val="42"/>
  </w:num>
  <w:num w:numId="28">
    <w:abstractNumId w:val="43"/>
  </w:num>
  <w:num w:numId="29">
    <w:abstractNumId w:val="6"/>
  </w:num>
  <w:num w:numId="30">
    <w:abstractNumId w:val="7"/>
  </w:num>
  <w:num w:numId="31">
    <w:abstractNumId w:val="3"/>
  </w:num>
  <w:num w:numId="32">
    <w:abstractNumId w:val="33"/>
  </w:num>
  <w:num w:numId="33">
    <w:abstractNumId w:val="15"/>
  </w:num>
  <w:num w:numId="34">
    <w:abstractNumId w:val="30"/>
  </w:num>
  <w:num w:numId="35">
    <w:abstractNumId w:val="9"/>
  </w:num>
  <w:num w:numId="36">
    <w:abstractNumId w:val="39"/>
  </w:num>
  <w:num w:numId="37">
    <w:abstractNumId w:val="34"/>
  </w:num>
  <w:num w:numId="38">
    <w:abstractNumId w:val="10"/>
  </w:num>
  <w:num w:numId="39">
    <w:abstractNumId w:val="28"/>
  </w:num>
  <w:num w:numId="40">
    <w:abstractNumId w:val="8"/>
  </w:num>
  <w:num w:numId="41">
    <w:abstractNumId w:val="13"/>
  </w:num>
  <w:num w:numId="42">
    <w:abstractNumId w:val="35"/>
  </w:num>
  <w:num w:numId="43">
    <w:abstractNumId w:val="31"/>
  </w:num>
  <w:num w:numId="44">
    <w:abstractNumId w:val="29"/>
  </w:num>
  <w:num w:numId="45">
    <w:abstractNumId w:val="21"/>
  </w:num>
  <w:num w:numId="46">
    <w:abstractNumId w:val="46"/>
  </w:num>
  <w:num w:numId="47">
    <w:abstractNumId w:val="12"/>
  </w:num>
  <w:num w:numId="48">
    <w:abstractNumId w:val="0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D97"/>
    <w:rsid w:val="00001194"/>
    <w:rsid w:val="00005119"/>
    <w:rsid w:val="00050EB9"/>
    <w:rsid w:val="000627A4"/>
    <w:rsid w:val="00096F4B"/>
    <w:rsid w:val="000A3B89"/>
    <w:rsid w:val="001B6F8F"/>
    <w:rsid w:val="001E3E5B"/>
    <w:rsid w:val="00277B5C"/>
    <w:rsid w:val="00281019"/>
    <w:rsid w:val="002940E6"/>
    <w:rsid w:val="0029654F"/>
    <w:rsid w:val="002B51AC"/>
    <w:rsid w:val="002F2720"/>
    <w:rsid w:val="002F4C31"/>
    <w:rsid w:val="003153C1"/>
    <w:rsid w:val="00331993"/>
    <w:rsid w:val="003364D2"/>
    <w:rsid w:val="003C1F67"/>
    <w:rsid w:val="003F23C5"/>
    <w:rsid w:val="00414560"/>
    <w:rsid w:val="00416A17"/>
    <w:rsid w:val="00420491"/>
    <w:rsid w:val="00422F6D"/>
    <w:rsid w:val="00426C9D"/>
    <w:rsid w:val="0044055B"/>
    <w:rsid w:val="00444EC2"/>
    <w:rsid w:val="004A2710"/>
    <w:rsid w:val="004F7CA8"/>
    <w:rsid w:val="005327CA"/>
    <w:rsid w:val="00545967"/>
    <w:rsid w:val="00554DF8"/>
    <w:rsid w:val="00571485"/>
    <w:rsid w:val="00594B1E"/>
    <w:rsid w:val="0059630F"/>
    <w:rsid w:val="005C1D1B"/>
    <w:rsid w:val="005C35DF"/>
    <w:rsid w:val="005D2159"/>
    <w:rsid w:val="0060384F"/>
    <w:rsid w:val="006178D8"/>
    <w:rsid w:val="00621D8A"/>
    <w:rsid w:val="006521E9"/>
    <w:rsid w:val="00684E72"/>
    <w:rsid w:val="006A15E6"/>
    <w:rsid w:val="006C7E80"/>
    <w:rsid w:val="0076235E"/>
    <w:rsid w:val="00773E04"/>
    <w:rsid w:val="007A3D6A"/>
    <w:rsid w:val="007A7EAB"/>
    <w:rsid w:val="007C50D1"/>
    <w:rsid w:val="007E2361"/>
    <w:rsid w:val="007F3097"/>
    <w:rsid w:val="008138D7"/>
    <w:rsid w:val="00867BA5"/>
    <w:rsid w:val="00885F57"/>
    <w:rsid w:val="00887169"/>
    <w:rsid w:val="008A6097"/>
    <w:rsid w:val="008B14AE"/>
    <w:rsid w:val="008D0831"/>
    <w:rsid w:val="008D5425"/>
    <w:rsid w:val="00915042"/>
    <w:rsid w:val="00930ABB"/>
    <w:rsid w:val="009347CB"/>
    <w:rsid w:val="009711D2"/>
    <w:rsid w:val="009B2DA0"/>
    <w:rsid w:val="009C5D5E"/>
    <w:rsid w:val="009E4495"/>
    <w:rsid w:val="009F0D16"/>
    <w:rsid w:val="009F6DA6"/>
    <w:rsid w:val="00A036EB"/>
    <w:rsid w:val="00A11D93"/>
    <w:rsid w:val="00A1455A"/>
    <w:rsid w:val="00A16D97"/>
    <w:rsid w:val="00A1797F"/>
    <w:rsid w:val="00A5056D"/>
    <w:rsid w:val="00A54192"/>
    <w:rsid w:val="00A634B9"/>
    <w:rsid w:val="00A76911"/>
    <w:rsid w:val="00B017F0"/>
    <w:rsid w:val="00B5139B"/>
    <w:rsid w:val="00B734FD"/>
    <w:rsid w:val="00B80CB1"/>
    <w:rsid w:val="00C02223"/>
    <w:rsid w:val="00C4721C"/>
    <w:rsid w:val="00C76DE4"/>
    <w:rsid w:val="00CC6D50"/>
    <w:rsid w:val="00D61148"/>
    <w:rsid w:val="00D61E76"/>
    <w:rsid w:val="00DA0A6F"/>
    <w:rsid w:val="00DD0AC3"/>
    <w:rsid w:val="00DD4BE0"/>
    <w:rsid w:val="00DE1C44"/>
    <w:rsid w:val="00E120DA"/>
    <w:rsid w:val="00E43505"/>
    <w:rsid w:val="00E46228"/>
    <w:rsid w:val="00E46FC7"/>
    <w:rsid w:val="00E8283C"/>
    <w:rsid w:val="00EB1646"/>
    <w:rsid w:val="00EF1DA1"/>
    <w:rsid w:val="00EF5012"/>
    <w:rsid w:val="00F0257E"/>
    <w:rsid w:val="00F60A58"/>
    <w:rsid w:val="00F90EFE"/>
    <w:rsid w:val="00F93467"/>
    <w:rsid w:val="00F96F2D"/>
    <w:rsid w:val="00FE0F29"/>
    <w:rsid w:val="00FE16A0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9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6D97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basedOn w:val="Normal"/>
    <w:uiPriority w:val="99"/>
    <w:rsid w:val="00A16D97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A16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1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14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61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148"/>
    <w:rPr>
      <w:rFonts w:eastAsia="Times New Roman" w:cs="Times New Roman"/>
    </w:rPr>
  </w:style>
  <w:style w:type="paragraph" w:customStyle="1" w:styleId="Level1">
    <w:name w:val="Level 1"/>
    <w:basedOn w:val="Normal"/>
    <w:uiPriority w:val="99"/>
    <w:rsid w:val="004F7CA8"/>
    <w:pPr>
      <w:widowContro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407</Words>
  <Characters>2320</Characters>
  <Application>Microsoft Office Outlook</Application>
  <DocSecurity>0</DocSecurity>
  <Lines>0</Lines>
  <Paragraphs>0</Paragraphs>
  <ScaleCrop>false</ScaleCrop>
  <Company>Wichita County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Wichita District and County Courts Plan</dc:title>
  <dc:subject/>
  <dc:creator>brothertonr</dc:creator>
  <cp:keywords/>
  <dc:description/>
  <cp:lastModifiedBy>PriceM</cp:lastModifiedBy>
  <cp:revision>3</cp:revision>
  <cp:lastPrinted>2009-12-03T14:27:00Z</cp:lastPrinted>
  <dcterms:created xsi:type="dcterms:W3CDTF">2009-12-03T20:46:00Z</dcterms:created>
  <dcterms:modified xsi:type="dcterms:W3CDTF">2009-12-03T21:04:00Z</dcterms:modified>
</cp:coreProperties>
</file>